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2691" w14:textId="77777777" w:rsidR="00A83C34" w:rsidRPr="00CC10B6" w:rsidRDefault="00862832" w:rsidP="00B57F59">
      <w:pPr>
        <w:pBdr>
          <w:bottom w:val="single" w:sz="4" w:space="1" w:color="auto"/>
        </w:pBdr>
        <w:spacing w:before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  <w:r w:rsidR="000214C7" w:rsidRPr="00CC10B6">
        <w:rPr>
          <w:rFonts w:ascii="Tahoma" w:hAnsi="Tahoma" w:cs="Tahoma"/>
          <w:b/>
          <w:sz w:val="24"/>
          <w:szCs w:val="24"/>
        </w:rPr>
        <w:t>Prospective Client Questionnaire</w:t>
      </w:r>
    </w:p>
    <w:p w14:paraId="71054896" w14:textId="77777777" w:rsidR="000214C7" w:rsidRPr="00CC10B6" w:rsidRDefault="000F7FC7" w:rsidP="00B57F59">
      <w:pPr>
        <w:pBdr>
          <w:bottom w:val="single" w:sz="4" w:space="1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  <w:r w:rsidRPr="00CC10B6">
        <w:rPr>
          <w:rFonts w:ascii="Tahoma" w:hAnsi="Tahoma" w:cs="Tahoma"/>
          <w:b/>
          <w:i/>
          <w:sz w:val="24"/>
          <w:szCs w:val="24"/>
        </w:rPr>
        <w:t>CONFIDENTIAL</w:t>
      </w:r>
    </w:p>
    <w:p w14:paraId="72BEA05E" w14:textId="77777777" w:rsidR="00C05221" w:rsidRPr="00CC10B6" w:rsidRDefault="00C05221" w:rsidP="00B57F59">
      <w:pPr>
        <w:rPr>
          <w:rFonts w:ascii="Tahoma" w:hAnsi="Tahoma" w:cs="Tahoma"/>
        </w:rPr>
      </w:pPr>
    </w:p>
    <w:p w14:paraId="161B3C59" w14:textId="77777777" w:rsidR="00020EA9" w:rsidRPr="00CC10B6" w:rsidRDefault="00020EA9" w:rsidP="00B57F59">
      <w:pPr>
        <w:spacing w:line="360" w:lineRule="auto"/>
        <w:rPr>
          <w:rFonts w:ascii="Tahoma" w:hAnsi="Tahoma" w:cs="Tahoma"/>
          <w:b/>
        </w:rPr>
        <w:sectPr w:rsidR="00020EA9" w:rsidRPr="00CC10B6" w:rsidSect="00DD7C46">
          <w:headerReference w:type="default" r:id="rId7"/>
          <w:footerReference w:type="default" r:id="rId8"/>
          <w:headerReference w:type="first" r:id="rId9"/>
          <w:type w:val="continuous"/>
          <w:pgSz w:w="12240" w:h="15840" w:code="1"/>
          <w:pgMar w:top="1530" w:right="1800" w:bottom="1080" w:left="1800" w:header="960" w:footer="345" w:gutter="0"/>
          <w:pgNumType w:start="1"/>
          <w:cols w:space="720"/>
          <w:titlePg/>
        </w:sectPr>
      </w:pPr>
    </w:p>
    <w:tbl>
      <w:tblPr>
        <w:tblW w:w="88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1890"/>
        <w:gridCol w:w="972"/>
        <w:gridCol w:w="18"/>
        <w:gridCol w:w="1080"/>
        <w:gridCol w:w="810"/>
        <w:gridCol w:w="2700"/>
        <w:gridCol w:w="18"/>
      </w:tblGrid>
      <w:tr w:rsidR="00743791" w:rsidRPr="000A582B" w14:paraId="01791579" w14:textId="77777777" w:rsidTr="00E95264">
        <w:trPr>
          <w:gridAfter w:val="1"/>
          <w:wAfter w:w="18" w:type="dxa"/>
          <w:trHeight w:val="270"/>
          <w:jc w:val="right"/>
        </w:trPr>
        <w:tc>
          <w:tcPr>
            <w:tcW w:w="1398" w:type="dxa"/>
            <w:shd w:val="clear" w:color="auto" w:fill="auto"/>
          </w:tcPr>
          <w:p w14:paraId="2DE6E219" w14:textId="77777777" w:rsidR="00743791" w:rsidRPr="000A582B" w:rsidRDefault="00743791" w:rsidP="00B57F59">
            <w:pPr>
              <w:spacing w:before="120" w:line="360" w:lineRule="auto"/>
              <w:rPr>
                <w:rFonts w:ascii="Tahoma" w:hAnsi="Tahoma" w:cs="Tahoma"/>
                <w:position w:val="-6"/>
              </w:rPr>
            </w:pPr>
            <w:r w:rsidRPr="000A582B">
              <w:rPr>
                <w:rFonts w:ascii="Tahoma" w:hAnsi="Tahoma" w:cs="Tahoma"/>
                <w:b/>
                <w:position w:val="-6"/>
              </w:rPr>
              <w:lastRenderedPageBreak/>
              <w:t>Publisher:</w:t>
            </w:r>
          </w:p>
        </w:tc>
        <w:tc>
          <w:tcPr>
            <w:tcW w:w="7470" w:type="dxa"/>
            <w:gridSpan w:val="6"/>
            <w:shd w:val="clear" w:color="auto" w:fill="auto"/>
            <w:vAlign w:val="center"/>
          </w:tcPr>
          <w:p w14:paraId="0D7CA2AA" w14:textId="492F74B3" w:rsidR="00743791" w:rsidRPr="000A582B" w:rsidRDefault="005A1FD3" w:rsidP="005A1FD3">
            <w:pPr>
              <w:spacing w:before="120" w:line="360" w:lineRule="auto"/>
              <w:rPr>
                <w:rFonts w:ascii="Tahoma" w:hAnsi="Tahoma" w:cs="Tahoma"/>
                <w:position w:val="-6"/>
                <w:sz w:val="22"/>
                <w:szCs w:val="22"/>
                <w:u w:val="single"/>
              </w:rPr>
            </w:pPr>
            <w:sdt>
              <w:sdtPr>
                <w:rPr>
                  <w:rFonts w:ascii="Tahoma" w:hAnsi="Tahoma" w:cs="Tahoma"/>
                  <w:position w:val="-6"/>
                  <w:sz w:val="16"/>
                  <w:szCs w:val="16"/>
                </w:rPr>
                <w:id w:val="-1714422893"/>
                <w:placeholder>
                  <w:docPart w:val="DefaultPlaceholder_1081868574"/>
                </w:placeholder>
                <w:text/>
              </w:sdtPr>
              <w:sdtContent>
                <w:r>
                  <w:rPr>
                    <w:rFonts w:ascii="Tahoma" w:hAnsi="Tahoma" w:cs="Tahoma"/>
                    <w:position w:val="-6"/>
                    <w:sz w:val="16"/>
                    <w:szCs w:val="16"/>
                  </w:rPr>
                  <w:t>Enter name</w:t>
                </w:r>
              </w:sdtContent>
            </w:sdt>
            <w:r>
              <w:rPr>
                <w:rFonts w:ascii="Tahoma" w:hAnsi="Tahoma" w:cs="Tahoma"/>
                <w:position w:val="-6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743791" w:rsidRPr="001164D0" w14:paraId="2448D1CD" w14:textId="77777777" w:rsidTr="00E95264">
        <w:trPr>
          <w:gridAfter w:val="1"/>
          <w:wAfter w:w="18" w:type="dxa"/>
          <w:jc w:val="right"/>
        </w:trPr>
        <w:tc>
          <w:tcPr>
            <w:tcW w:w="1398" w:type="dxa"/>
            <w:shd w:val="clear" w:color="auto" w:fill="auto"/>
            <w:vAlign w:val="center"/>
          </w:tcPr>
          <w:p w14:paraId="1D3981E6" w14:textId="77777777" w:rsidR="00743791" w:rsidRPr="000A582B" w:rsidRDefault="00743791" w:rsidP="00B57F59">
            <w:pPr>
              <w:spacing w:before="120" w:line="360" w:lineRule="auto"/>
              <w:rPr>
                <w:rFonts w:ascii="Tahoma" w:hAnsi="Tahoma" w:cs="Tahoma"/>
                <w:position w:val="-6"/>
              </w:rPr>
            </w:pPr>
            <w:r w:rsidRPr="000A582B">
              <w:rPr>
                <w:rFonts w:ascii="Tahoma" w:hAnsi="Tahoma" w:cs="Tahoma"/>
                <w:b/>
                <w:position w:val="-6"/>
              </w:rPr>
              <w:t>Address:</w:t>
            </w:r>
          </w:p>
        </w:tc>
        <w:bookmarkStart w:id="0" w:name="Text51"/>
        <w:bookmarkStart w:id="1" w:name="_GoBack"/>
        <w:bookmarkEnd w:id="0"/>
        <w:bookmarkEnd w:id="1"/>
        <w:tc>
          <w:tcPr>
            <w:tcW w:w="7470" w:type="dxa"/>
            <w:gridSpan w:val="6"/>
            <w:shd w:val="clear" w:color="auto" w:fill="auto"/>
          </w:tcPr>
          <w:p w14:paraId="42391E36" w14:textId="6FEF6F5E" w:rsidR="00101898" w:rsidRPr="001164D0" w:rsidRDefault="001164D0" w:rsidP="001164D0">
            <w:pPr>
              <w:spacing w:before="120" w:line="360" w:lineRule="auto"/>
              <w:rPr>
                <w:rFonts w:ascii="Tahoma" w:hAnsi="Tahoma" w:cs="Tahoma"/>
                <w:position w:val="-6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position w:val="-6"/>
                  <w:sz w:val="22"/>
                  <w:szCs w:val="22"/>
                </w:rPr>
                <w:id w:val="-165752599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E607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3791" w:rsidRPr="001164D0" w14:paraId="253D153C" w14:textId="77777777" w:rsidTr="00E95264">
        <w:trPr>
          <w:gridAfter w:val="1"/>
          <w:wAfter w:w="18" w:type="dxa"/>
          <w:jc w:val="right"/>
        </w:trPr>
        <w:tc>
          <w:tcPr>
            <w:tcW w:w="1398" w:type="dxa"/>
            <w:shd w:val="clear" w:color="auto" w:fill="auto"/>
          </w:tcPr>
          <w:p w14:paraId="18A56EE8" w14:textId="77777777" w:rsidR="00743791" w:rsidRPr="000A582B" w:rsidRDefault="00743791" w:rsidP="00B57F59">
            <w:pPr>
              <w:spacing w:before="120" w:line="360" w:lineRule="auto"/>
              <w:rPr>
                <w:rFonts w:ascii="Tahoma" w:hAnsi="Tahoma" w:cs="Tahoma"/>
                <w:position w:val="-6"/>
              </w:rPr>
            </w:pPr>
            <w:r w:rsidRPr="000A582B">
              <w:rPr>
                <w:rFonts w:ascii="Tahoma" w:hAnsi="Tahoma" w:cs="Tahoma"/>
                <w:b/>
                <w:position w:val="-6"/>
              </w:rPr>
              <w:t>City:</w:t>
            </w:r>
          </w:p>
        </w:tc>
        <w:sdt>
          <w:sdtPr>
            <w:rPr>
              <w:rFonts w:ascii="Tahoma" w:hAnsi="Tahoma" w:cs="Tahoma"/>
              <w:position w:val="-6"/>
              <w:sz w:val="22"/>
              <w:szCs w:val="22"/>
            </w:rPr>
            <w:id w:val="-1517215715"/>
            <w:placeholder>
              <w:docPart w:val="DefaultPlaceholder_1081868574"/>
            </w:placeholder>
            <w:text/>
          </w:sdtPr>
          <w:sdtContent>
            <w:tc>
              <w:tcPr>
                <w:tcW w:w="1890" w:type="dxa"/>
                <w:shd w:val="clear" w:color="auto" w:fill="auto"/>
              </w:tcPr>
              <w:p w14:paraId="1D9C6E0F" w14:textId="39A8259F" w:rsidR="00743791" w:rsidRPr="001164D0" w:rsidRDefault="001164D0" w:rsidP="001164D0">
                <w:pPr>
                  <w:spacing w:before="120" w:line="360" w:lineRule="auto"/>
                  <w:rPr>
                    <w:rFonts w:ascii="Tahoma" w:hAnsi="Tahoma" w:cs="Tahoma"/>
                    <w:position w:val="-6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position w:val="-6"/>
                    <w:sz w:val="22"/>
                    <w:szCs w:val="22"/>
                  </w:rPr>
                  <w:t>click</w:t>
                </w:r>
              </w:p>
            </w:tc>
          </w:sdtContent>
        </w:sdt>
        <w:tc>
          <w:tcPr>
            <w:tcW w:w="972" w:type="dxa"/>
            <w:shd w:val="clear" w:color="auto" w:fill="auto"/>
          </w:tcPr>
          <w:p w14:paraId="1536FCA2" w14:textId="77777777" w:rsidR="00743791" w:rsidRPr="001164D0" w:rsidRDefault="00101898" w:rsidP="00B57F59">
            <w:pPr>
              <w:spacing w:before="120" w:line="360" w:lineRule="auto"/>
              <w:rPr>
                <w:rFonts w:ascii="Tahoma" w:hAnsi="Tahoma" w:cs="Tahoma"/>
                <w:position w:val="-6"/>
              </w:rPr>
            </w:pPr>
            <w:r w:rsidRPr="001164D0">
              <w:rPr>
                <w:rFonts w:ascii="Tahoma" w:hAnsi="Tahoma" w:cs="Tahoma"/>
                <w:b/>
                <w:position w:val="-6"/>
              </w:rPr>
              <w:t>S</w:t>
            </w:r>
            <w:r w:rsidR="00743791" w:rsidRPr="001164D0">
              <w:rPr>
                <w:rFonts w:ascii="Tahoma" w:hAnsi="Tahoma" w:cs="Tahoma"/>
                <w:b/>
                <w:position w:val="-6"/>
              </w:rPr>
              <w:t>tate:</w:t>
            </w:r>
          </w:p>
        </w:tc>
        <w:bookmarkStart w:id="2" w:name="Text53"/>
        <w:tc>
          <w:tcPr>
            <w:tcW w:w="1098" w:type="dxa"/>
            <w:gridSpan w:val="2"/>
            <w:shd w:val="clear" w:color="auto" w:fill="auto"/>
          </w:tcPr>
          <w:p w14:paraId="79869BC1" w14:textId="2359E23E" w:rsidR="00743791" w:rsidRPr="001164D0" w:rsidRDefault="00A06789" w:rsidP="001164D0">
            <w:pPr>
              <w:spacing w:before="120" w:line="360" w:lineRule="auto"/>
              <w:rPr>
                <w:rFonts w:ascii="Tahoma" w:hAnsi="Tahoma" w:cs="Tahoma"/>
                <w:position w:val="-6"/>
                <w:sz w:val="22"/>
                <w:szCs w:val="22"/>
              </w:rPr>
            </w:pPr>
            <w:r w:rsidRPr="001164D0">
              <w:rPr>
                <w:rFonts w:ascii="Tahoma" w:hAnsi="Tahoma" w:cs="Tahoma"/>
                <w:position w:val="-6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164D0">
              <w:rPr>
                <w:rFonts w:ascii="Tahoma" w:hAnsi="Tahoma" w:cs="Tahoma"/>
                <w:position w:val="-6"/>
                <w:sz w:val="22"/>
                <w:szCs w:val="22"/>
              </w:rPr>
              <w:instrText xml:space="preserve"> FORMTEXT </w:instrText>
            </w:r>
            <w:r w:rsidR="008E2E49" w:rsidRPr="001164D0">
              <w:rPr>
                <w:rFonts w:ascii="Tahoma" w:hAnsi="Tahoma" w:cs="Tahoma"/>
                <w:position w:val="-6"/>
                <w:sz w:val="22"/>
                <w:szCs w:val="22"/>
              </w:rPr>
            </w:r>
            <w:r w:rsidRPr="001164D0">
              <w:rPr>
                <w:rFonts w:ascii="Tahoma" w:hAnsi="Tahoma" w:cs="Tahoma"/>
                <w:position w:val="-6"/>
                <w:sz w:val="22"/>
                <w:szCs w:val="22"/>
              </w:rPr>
              <w:fldChar w:fldCharType="separate"/>
            </w:r>
            <w:r w:rsidRPr="001164D0">
              <w:rPr>
                <w:rFonts w:ascii="Tahoma" w:hAnsi="Tahoma" w:cs="Tahoma"/>
                <w:noProof/>
                <w:position w:val="-6"/>
                <w:sz w:val="22"/>
                <w:szCs w:val="22"/>
              </w:rPr>
              <w:t> </w:t>
            </w:r>
            <w:r w:rsidRPr="001164D0">
              <w:rPr>
                <w:rFonts w:ascii="Tahoma" w:hAnsi="Tahoma" w:cs="Tahoma"/>
                <w:noProof/>
                <w:position w:val="-6"/>
                <w:sz w:val="22"/>
                <w:szCs w:val="22"/>
              </w:rPr>
              <w:t> </w:t>
            </w:r>
            <w:r w:rsidRPr="001164D0">
              <w:rPr>
                <w:rFonts w:ascii="Tahoma" w:hAnsi="Tahoma" w:cs="Tahoma"/>
                <w:noProof/>
                <w:position w:val="-6"/>
                <w:sz w:val="22"/>
                <w:szCs w:val="22"/>
              </w:rPr>
              <w:t> </w:t>
            </w:r>
            <w:r w:rsidRPr="001164D0">
              <w:rPr>
                <w:rFonts w:ascii="Tahoma" w:hAnsi="Tahoma" w:cs="Tahoma"/>
                <w:noProof/>
                <w:position w:val="-6"/>
                <w:sz w:val="22"/>
                <w:szCs w:val="22"/>
              </w:rPr>
              <w:t> </w:t>
            </w:r>
            <w:r w:rsidRPr="001164D0">
              <w:rPr>
                <w:rFonts w:ascii="Tahoma" w:hAnsi="Tahoma" w:cs="Tahoma"/>
                <w:noProof/>
                <w:position w:val="-6"/>
                <w:sz w:val="22"/>
                <w:szCs w:val="22"/>
              </w:rPr>
              <w:t> </w:t>
            </w:r>
            <w:r w:rsidRPr="001164D0">
              <w:rPr>
                <w:rFonts w:ascii="Tahoma" w:hAnsi="Tahoma" w:cs="Tahoma"/>
                <w:position w:val="-6"/>
                <w:sz w:val="22"/>
                <w:szCs w:val="22"/>
              </w:rPr>
              <w:fldChar w:fldCharType="end"/>
            </w:r>
            <w:bookmarkEnd w:id="2"/>
            <w:sdt>
              <w:sdtPr>
                <w:rPr>
                  <w:rFonts w:ascii="Tahoma" w:hAnsi="Tahoma" w:cs="Tahoma"/>
                  <w:position w:val="-6"/>
                  <w:sz w:val="22"/>
                  <w:szCs w:val="22"/>
                </w:rPr>
                <w:id w:val="-1411925185"/>
                <w:placeholder>
                  <w:docPart w:val="DefaultPlaceholder_1081868574"/>
                </w:placeholder>
                <w:text/>
              </w:sdtPr>
              <w:sdtContent>
                <w:r w:rsidR="001164D0">
                  <w:rPr>
                    <w:rFonts w:ascii="Tahoma" w:hAnsi="Tahoma" w:cs="Tahoma"/>
                    <w:position w:val="-6"/>
                    <w:sz w:val="22"/>
                    <w:szCs w:val="22"/>
                  </w:rPr>
                  <w:t>st</w:t>
                </w:r>
              </w:sdtContent>
            </w:sdt>
          </w:p>
        </w:tc>
        <w:tc>
          <w:tcPr>
            <w:tcW w:w="810" w:type="dxa"/>
            <w:shd w:val="clear" w:color="auto" w:fill="auto"/>
          </w:tcPr>
          <w:p w14:paraId="3C123133" w14:textId="77777777" w:rsidR="00743791" w:rsidRPr="001164D0" w:rsidRDefault="00743791" w:rsidP="00B57F59">
            <w:pPr>
              <w:spacing w:before="120" w:line="360" w:lineRule="auto"/>
              <w:rPr>
                <w:rFonts w:ascii="Tahoma" w:hAnsi="Tahoma" w:cs="Tahoma"/>
                <w:position w:val="-6"/>
              </w:rPr>
            </w:pPr>
            <w:r w:rsidRPr="001164D0">
              <w:rPr>
                <w:rFonts w:ascii="Tahoma" w:hAnsi="Tahoma" w:cs="Tahoma"/>
                <w:b/>
                <w:position w:val="-6"/>
              </w:rPr>
              <w:t>Zip:</w:t>
            </w:r>
          </w:p>
        </w:tc>
        <w:sdt>
          <w:sdtPr>
            <w:rPr>
              <w:rFonts w:ascii="Tahoma" w:hAnsi="Tahoma" w:cs="Tahoma"/>
              <w:position w:val="-6"/>
            </w:rPr>
            <w:id w:val="-20434347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</w:tcPr>
              <w:p w14:paraId="20F6558F" w14:textId="1B978261" w:rsidR="00743791" w:rsidRPr="001164D0" w:rsidRDefault="001164D0" w:rsidP="00B57F59">
                <w:pPr>
                  <w:spacing w:before="120" w:line="360" w:lineRule="auto"/>
                  <w:rPr>
                    <w:rFonts w:ascii="Tahoma" w:hAnsi="Tahoma" w:cs="Tahoma"/>
                    <w:position w:val="-6"/>
                  </w:rPr>
                </w:pPr>
                <w:r w:rsidRPr="00E607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791" w:rsidRPr="000A582B" w14:paraId="73F8D96E" w14:textId="77777777" w:rsidTr="00E95264">
        <w:trPr>
          <w:jc w:val="right"/>
        </w:trPr>
        <w:tc>
          <w:tcPr>
            <w:tcW w:w="1398" w:type="dxa"/>
            <w:shd w:val="clear" w:color="auto" w:fill="auto"/>
          </w:tcPr>
          <w:p w14:paraId="336460CF" w14:textId="77777777" w:rsidR="00743791" w:rsidRPr="000A582B" w:rsidRDefault="00743791" w:rsidP="00B57F59">
            <w:pPr>
              <w:spacing w:before="120" w:line="360" w:lineRule="auto"/>
              <w:rPr>
                <w:rFonts w:ascii="Tahoma" w:hAnsi="Tahoma" w:cs="Tahoma"/>
                <w:position w:val="-6"/>
              </w:rPr>
            </w:pPr>
            <w:r w:rsidRPr="000A582B">
              <w:rPr>
                <w:rFonts w:ascii="Tahoma" w:hAnsi="Tahoma" w:cs="Tahoma"/>
                <w:b/>
                <w:position w:val="-6"/>
              </w:rPr>
              <w:t>Contact:</w:t>
            </w:r>
          </w:p>
        </w:tc>
        <w:sdt>
          <w:sdtPr>
            <w:rPr>
              <w:rFonts w:ascii="Tahoma" w:hAnsi="Tahoma" w:cs="Tahoma"/>
              <w:position w:val="-6"/>
              <w:sz w:val="22"/>
              <w:szCs w:val="22"/>
            </w:rPr>
            <w:id w:val="172378796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960" w:type="dxa"/>
                <w:gridSpan w:val="4"/>
                <w:shd w:val="clear" w:color="auto" w:fill="auto"/>
              </w:tcPr>
              <w:p w14:paraId="2CE2C004" w14:textId="1A5A50FA" w:rsidR="00743791" w:rsidRPr="001164D0" w:rsidRDefault="001164D0" w:rsidP="00B57F59">
                <w:pPr>
                  <w:spacing w:before="120" w:line="360" w:lineRule="auto"/>
                  <w:rPr>
                    <w:rFonts w:ascii="Tahoma" w:hAnsi="Tahoma" w:cs="Tahoma"/>
                    <w:position w:val="-6"/>
                    <w:sz w:val="22"/>
                    <w:szCs w:val="22"/>
                  </w:rPr>
                </w:pPr>
                <w:r w:rsidRPr="00E607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shd w:val="clear" w:color="auto" w:fill="auto"/>
          </w:tcPr>
          <w:p w14:paraId="11ED12A0" w14:textId="77777777" w:rsidR="00743791" w:rsidRPr="001164D0" w:rsidRDefault="00743791" w:rsidP="00B57F59">
            <w:pPr>
              <w:spacing w:before="120" w:line="360" w:lineRule="auto"/>
              <w:rPr>
                <w:rFonts w:ascii="Tahoma" w:hAnsi="Tahoma" w:cs="Tahoma"/>
                <w:b/>
                <w:position w:val="-6"/>
              </w:rPr>
            </w:pPr>
            <w:r w:rsidRPr="001164D0">
              <w:rPr>
                <w:rFonts w:ascii="Tahoma" w:hAnsi="Tahoma" w:cs="Tahoma"/>
                <w:b/>
                <w:position w:val="-6"/>
              </w:rPr>
              <w:t>Title:</w:t>
            </w:r>
          </w:p>
        </w:tc>
        <w:sdt>
          <w:sdtPr>
            <w:rPr>
              <w:rFonts w:ascii="Tahoma" w:hAnsi="Tahoma" w:cs="Tahoma"/>
              <w:position w:val="-6"/>
              <w:sz w:val="22"/>
              <w:szCs w:val="22"/>
            </w:rPr>
            <w:id w:val="4102838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718" w:type="dxa"/>
                <w:gridSpan w:val="2"/>
                <w:shd w:val="clear" w:color="auto" w:fill="auto"/>
              </w:tcPr>
              <w:p w14:paraId="4EF04E4E" w14:textId="2E9344E8" w:rsidR="00743791" w:rsidRPr="001164D0" w:rsidRDefault="001164D0" w:rsidP="00B57F59">
                <w:pPr>
                  <w:spacing w:before="120" w:line="360" w:lineRule="auto"/>
                  <w:rPr>
                    <w:rFonts w:ascii="Tahoma" w:hAnsi="Tahoma" w:cs="Tahoma"/>
                    <w:position w:val="-6"/>
                    <w:sz w:val="22"/>
                    <w:szCs w:val="22"/>
                  </w:rPr>
                </w:pPr>
                <w:r w:rsidRPr="00E607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598" w:rsidRPr="000A582B" w14:paraId="570CC4D3" w14:textId="77777777" w:rsidTr="00E95264">
        <w:trPr>
          <w:trHeight w:val="233"/>
          <w:jc w:val="right"/>
        </w:trPr>
        <w:tc>
          <w:tcPr>
            <w:tcW w:w="1398" w:type="dxa"/>
            <w:shd w:val="clear" w:color="auto" w:fill="auto"/>
          </w:tcPr>
          <w:p w14:paraId="2CBA3BA9" w14:textId="77777777" w:rsidR="00002598" w:rsidRPr="000A582B" w:rsidRDefault="00002598" w:rsidP="00B57F59">
            <w:pPr>
              <w:spacing w:before="120" w:line="360" w:lineRule="auto"/>
              <w:rPr>
                <w:rFonts w:ascii="Tahoma" w:hAnsi="Tahoma" w:cs="Tahoma"/>
                <w:position w:val="-6"/>
              </w:rPr>
            </w:pPr>
            <w:r w:rsidRPr="000A582B">
              <w:rPr>
                <w:rFonts w:ascii="Tahoma" w:hAnsi="Tahoma" w:cs="Tahoma"/>
                <w:b/>
                <w:position w:val="-6"/>
              </w:rPr>
              <w:t>Phone:</w:t>
            </w:r>
          </w:p>
        </w:tc>
        <w:sdt>
          <w:sdtPr>
            <w:rPr>
              <w:rFonts w:ascii="Tahoma" w:hAnsi="Tahoma" w:cs="Tahoma"/>
              <w:position w:val="-6"/>
              <w:sz w:val="22"/>
              <w:szCs w:val="22"/>
            </w:rPr>
            <w:id w:val="53339777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80" w:type="dxa"/>
                <w:gridSpan w:val="3"/>
                <w:shd w:val="clear" w:color="auto" w:fill="auto"/>
              </w:tcPr>
              <w:p w14:paraId="7F8F8F0B" w14:textId="45FF7F46" w:rsidR="00002598" w:rsidRPr="001164D0" w:rsidRDefault="001164D0" w:rsidP="00B57F59">
                <w:pPr>
                  <w:spacing w:before="120" w:line="360" w:lineRule="auto"/>
                  <w:rPr>
                    <w:rFonts w:ascii="Tahoma" w:hAnsi="Tahoma" w:cs="Tahoma"/>
                    <w:position w:val="-6"/>
                    <w:sz w:val="22"/>
                    <w:szCs w:val="22"/>
                  </w:rPr>
                </w:pPr>
                <w:r w:rsidRPr="00E607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auto"/>
          </w:tcPr>
          <w:p w14:paraId="416F923B" w14:textId="77777777" w:rsidR="00002598" w:rsidRPr="001164D0" w:rsidRDefault="00002598" w:rsidP="00B57F59">
            <w:pPr>
              <w:spacing w:before="120" w:line="360" w:lineRule="auto"/>
              <w:rPr>
                <w:rFonts w:ascii="Tahoma" w:hAnsi="Tahoma" w:cs="Tahoma"/>
                <w:position w:val="-6"/>
              </w:rPr>
            </w:pPr>
            <w:r w:rsidRPr="001164D0">
              <w:rPr>
                <w:rFonts w:ascii="Tahoma" w:hAnsi="Tahoma" w:cs="Tahoma"/>
                <w:b/>
                <w:position w:val="-6"/>
              </w:rPr>
              <w:t>Fax:</w:t>
            </w:r>
          </w:p>
        </w:tc>
        <w:sdt>
          <w:sdtPr>
            <w:rPr>
              <w:rFonts w:ascii="Tahoma" w:hAnsi="Tahoma" w:cs="Tahoma"/>
              <w:position w:val="-6"/>
              <w:sz w:val="22"/>
              <w:szCs w:val="22"/>
            </w:rPr>
            <w:id w:val="213181252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718" w:type="dxa"/>
                <w:gridSpan w:val="2"/>
                <w:shd w:val="clear" w:color="auto" w:fill="auto"/>
              </w:tcPr>
              <w:p w14:paraId="7049B760" w14:textId="13D99B9F" w:rsidR="00002598" w:rsidRPr="001164D0" w:rsidRDefault="001164D0" w:rsidP="00B57F59">
                <w:pPr>
                  <w:spacing w:before="120" w:line="360" w:lineRule="auto"/>
                  <w:rPr>
                    <w:rFonts w:ascii="Tahoma" w:hAnsi="Tahoma" w:cs="Tahoma"/>
                    <w:position w:val="-6"/>
                    <w:sz w:val="22"/>
                    <w:szCs w:val="22"/>
                  </w:rPr>
                </w:pPr>
                <w:r w:rsidRPr="00E607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598" w:rsidRPr="000A582B" w14:paraId="2B97D8CA" w14:textId="77777777" w:rsidTr="00E95264">
        <w:trPr>
          <w:jc w:val="right"/>
        </w:trPr>
        <w:tc>
          <w:tcPr>
            <w:tcW w:w="1398" w:type="dxa"/>
            <w:shd w:val="clear" w:color="auto" w:fill="auto"/>
          </w:tcPr>
          <w:p w14:paraId="1FE7C2AC" w14:textId="77777777" w:rsidR="00002598" w:rsidRPr="000A582B" w:rsidRDefault="00002598" w:rsidP="00B57F59">
            <w:pPr>
              <w:spacing w:before="120" w:line="360" w:lineRule="auto"/>
              <w:rPr>
                <w:rFonts w:ascii="Tahoma" w:hAnsi="Tahoma" w:cs="Tahoma"/>
                <w:position w:val="-6"/>
              </w:rPr>
            </w:pPr>
            <w:r w:rsidRPr="000A582B">
              <w:rPr>
                <w:rFonts w:ascii="Tahoma" w:hAnsi="Tahoma" w:cs="Tahoma"/>
                <w:b/>
                <w:position w:val="-6"/>
              </w:rPr>
              <w:t>Email:</w:t>
            </w:r>
          </w:p>
        </w:tc>
        <w:sdt>
          <w:sdtPr>
            <w:rPr>
              <w:rFonts w:ascii="Tahoma" w:hAnsi="Tahoma" w:cs="Tahoma"/>
              <w:position w:val="-6"/>
              <w:sz w:val="22"/>
              <w:szCs w:val="22"/>
            </w:rPr>
            <w:id w:val="176649766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80" w:type="dxa"/>
                <w:gridSpan w:val="3"/>
                <w:shd w:val="clear" w:color="auto" w:fill="auto"/>
              </w:tcPr>
              <w:p w14:paraId="1924092B" w14:textId="3B751C08" w:rsidR="00002598" w:rsidRPr="001164D0" w:rsidRDefault="001164D0" w:rsidP="00B57F59">
                <w:pPr>
                  <w:spacing w:before="120" w:line="360" w:lineRule="auto"/>
                  <w:rPr>
                    <w:rFonts w:ascii="Tahoma" w:hAnsi="Tahoma" w:cs="Tahoma"/>
                    <w:position w:val="-6"/>
                    <w:sz w:val="22"/>
                    <w:szCs w:val="22"/>
                  </w:rPr>
                </w:pPr>
                <w:r w:rsidRPr="00E607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auto"/>
          </w:tcPr>
          <w:p w14:paraId="16807171" w14:textId="77777777" w:rsidR="00002598" w:rsidRPr="001164D0" w:rsidRDefault="00002598" w:rsidP="00B57F59">
            <w:pPr>
              <w:spacing w:before="120" w:line="360" w:lineRule="auto"/>
              <w:rPr>
                <w:rFonts w:ascii="Tahoma" w:hAnsi="Tahoma" w:cs="Tahoma"/>
                <w:position w:val="-6"/>
              </w:rPr>
            </w:pPr>
            <w:r w:rsidRPr="001164D0">
              <w:rPr>
                <w:rFonts w:ascii="Tahoma" w:hAnsi="Tahoma" w:cs="Tahoma"/>
                <w:b/>
                <w:position w:val="-6"/>
              </w:rPr>
              <w:t>Web Address:</w:t>
            </w:r>
          </w:p>
        </w:tc>
        <w:sdt>
          <w:sdtPr>
            <w:rPr>
              <w:rFonts w:ascii="Tahoma" w:hAnsi="Tahoma" w:cs="Tahoma"/>
              <w:position w:val="-6"/>
              <w:sz w:val="22"/>
              <w:szCs w:val="22"/>
            </w:rPr>
            <w:id w:val="-20118304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718" w:type="dxa"/>
                <w:gridSpan w:val="2"/>
                <w:shd w:val="clear" w:color="auto" w:fill="auto"/>
              </w:tcPr>
              <w:p w14:paraId="588CC614" w14:textId="146E539C" w:rsidR="00002598" w:rsidRPr="001164D0" w:rsidRDefault="001164D0" w:rsidP="00B57F59">
                <w:pPr>
                  <w:spacing w:before="120" w:line="360" w:lineRule="auto"/>
                  <w:rPr>
                    <w:rFonts w:ascii="Tahoma" w:hAnsi="Tahoma" w:cs="Tahoma"/>
                    <w:position w:val="-6"/>
                    <w:sz w:val="22"/>
                    <w:szCs w:val="22"/>
                  </w:rPr>
                </w:pPr>
                <w:r w:rsidRPr="00E607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6489F5" w14:textId="77777777" w:rsidR="00020EA9" w:rsidRPr="00CC10B6" w:rsidRDefault="00020EA9" w:rsidP="00B57F59">
      <w:pPr>
        <w:spacing w:line="360" w:lineRule="auto"/>
        <w:rPr>
          <w:rFonts w:ascii="Tahoma" w:hAnsi="Tahoma" w:cs="Tahoma"/>
        </w:rPr>
        <w:sectPr w:rsidR="00020EA9" w:rsidRPr="00CC10B6" w:rsidSect="00DD7C46">
          <w:type w:val="continuous"/>
          <w:pgSz w:w="12240" w:h="15840" w:code="1"/>
          <w:pgMar w:top="1530" w:right="1800" w:bottom="1080" w:left="1800" w:header="960" w:footer="345" w:gutter="0"/>
          <w:pgNumType w:start="1"/>
          <w:cols w:space="720"/>
          <w:titlePg/>
        </w:sect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4474"/>
      </w:tblGrid>
      <w:tr w:rsidR="00B32BC3" w:rsidRPr="000A582B" w14:paraId="2D4C270F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D6E45" w14:textId="77777777" w:rsidR="00B32BC3" w:rsidRPr="000A582B" w:rsidRDefault="0054323F" w:rsidP="00DB21CA">
            <w:pPr>
              <w:spacing w:before="12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1.  </w:t>
            </w:r>
            <w:r w:rsidR="00B32BC3" w:rsidRPr="000A582B">
              <w:rPr>
                <w:rFonts w:ascii="Tahoma" w:hAnsi="Tahoma" w:cs="Tahoma"/>
                <w:b/>
                <w:sz w:val="18"/>
                <w:szCs w:val="18"/>
              </w:rPr>
              <w:t>What are your projecte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 annual gross sales for what NBN</w:t>
            </w:r>
            <w:r w:rsidR="00B32BC3" w:rsidRPr="000A582B">
              <w:rPr>
                <w:rFonts w:ascii="Tahoma" w:hAnsi="Tahoma" w:cs="Tahoma"/>
                <w:b/>
                <w:sz w:val="18"/>
                <w:szCs w:val="18"/>
              </w:rPr>
              <w:t xml:space="preserve"> would distribute?</w:t>
            </w:r>
          </w:p>
        </w:tc>
      </w:tr>
      <w:tr w:rsidR="00B32BC3" w:rsidRPr="000A582B" w14:paraId="2EDFDE8A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323B1" w14:textId="77777777" w:rsidR="00B32BC3" w:rsidRDefault="00B32BC3" w:rsidP="00DB21CA">
            <w:pPr>
              <w:tabs>
                <w:tab w:val="num" w:pos="522"/>
              </w:tabs>
              <w:spacing w:line="360" w:lineRule="auto"/>
              <w:ind w:left="360" w:firstLine="162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A582B">
              <w:rPr>
                <w:rFonts w:ascii="Tahoma" w:hAnsi="Tahoma" w:cs="Tahoma"/>
                <w:b/>
              </w:rPr>
              <w:t>$</w:t>
            </w:r>
            <w:r w:rsidR="006E2AA3" w:rsidRPr="000A582B">
              <w:rPr>
                <w:rFonts w:ascii="Tahoma" w:hAnsi="Tahoma" w:cs="Tahoma"/>
                <w:b/>
              </w:rPr>
              <w:t xml:space="preserve"> </w:t>
            </w:r>
            <w:r w:rsidR="00C05221" w:rsidRPr="002533FA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221" w:rsidRPr="002533FA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="00E414C7" w:rsidRPr="002533FA">
              <w:rPr>
                <w:rFonts w:ascii="Tahoma" w:hAnsi="Tahoma" w:cs="Tahoma"/>
                <w:sz w:val="22"/>
                <w:szCs w:val="22"/>
                <w:u w:val="single"/>
              </w:rPr>
            </w:r>
            <w:r w:rsidR="00C05221" w:rsidRPr="002533FA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="00C05221" w:rsidRPr="002533FA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="00C05221" w:rsidRPr="002533FA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="00C05221" w:rsidRPr="002533FA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="00C05221" w:rsidRPr="002533FA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="00C05221" w:rsidRPr="002533FA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="00C05221" w:rsidRPr="002533FA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  <w:p w14:paraId="0AFD34D1" w14:textId="77777777" w:rsidR="00B57F59" w:rsidRPr="000A582B" w:rsidRDefault="00B57F59" w:rsidP="00DB21CA">
            <w:pPr>
              <w:tabs>
                <w:tab w:val="num" w:pos="522"/>
              </w:tabs>
              <w:spacing w:line="360" w:lineRule="auto"/>
              <w:ind w:left="360" w:firstLine="162"/>
              <w:rPr>
                <w:rFonts w:ascii="Tahoma" w:hAnsi="Tahoma" w:cs="Tahoma"/>
                <w:b/>
              </w:rPr>
            </w:pPr>
          </w:p>
        </w:tc>
      </w:tr>
      <w:tr w:rsidR="00B32BC3" w:rsidRPr="000A582B" w14:paraId="23EADF9A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918D7" w14:textId="77777777" w:rsidR="00B32BC3" w:rsidRPr="000A582B" w:rsidRDefault="0054323F" w:rsidP="00DB21CA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2.  </w:t>
            </w:r>
            <w:r w:rsidR="00B23334" w:rsidRPr="000A582B">
              <w:rPr>
                <w:rFonts w:ascii="Tahoma" w:hAnsi="Tahoma" w:cs="Tahoma"/>
                <w:b/>
                <w:sz w:val="18"/>
                <w:szCs w:val="18"/>
              </w:rPr>
              <w:t>What is your anticipated annual return rate</w:t>
            </w:r>
            <w:r w:rsidR="00B23334" w:rsidRPr="000A582B">
              <w:rPr>
                <w:rFonts w:ascii="Tahoma" w:hAnsi="Tahoma" w:cs="Tahoma"/>
                <w:b/>
              </w:rPr>
              <w:t>?</w:t>
            </w:r>
          </w:p>
        </w:tc>
      </w:tr>
      <w:tr w:rsidR="00B32BC3" w:rsidRPr="000A582B" w14:paraId="7B24C7EC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0D537" w14:textId="77777777" w:rsidR="00B32BC3" w:rsidRDefault="00B23334" w:rsidP="00DB21CA">
            <w:pPr>
              <w:tabs>
                <w:tab w:val="num" w:pos="522"/>
              </w:tabs>
              <w:spacing w:line="360" w:lineRule="auto"/>
              <w:ind w:left="522"/>
              <w:rPr>
                <w:rFonts w:ascii="Tahoma" w:hAnsi="Tahoma" w:cs="Tahoma"/>
                <w:b/>
              </w:rPr>
            </w:pPr>
            <w:r w:rsidRPr="000A582B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A582B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="00406CC9" w:rsidRPr="000A582B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0A582B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0A582B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Pr="000A582B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3"/>
            <w:r w:rsidR="006E2AA3" w:rsidRPr="000A582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A582B">
              <w:rPr>
                <w:rFonts w:ascii="Tahoma" w:hAnsi="Tahoma" w:cs="Tahoma"/>
                <w:b/>
              </w:rPr>
              <w:t>%</w:t>
            </w:r>
          </w:p>
          <w:p w14:paraId="43505049" w14:textId="77777777" w:rsidR="00B57F59" w:rsidRPr="000A582B" w:rsidRDefault="00B57F59" w:rsidP="0054323F">
            <w:pPr>
              <w:spacing w:line="360" w:lineRule="auto"/>
              <w:ind w:left="522"/>
              <w:rPr>
                <w:rFonts w:ascii="Tahoma" w:hAnsi="Tahoma" w:cs="Tahoma"/>
              </w:rPr>
            </w:pPr>
          </w:p>
        </w:tc>
      </w:tr>
      <w:tr w:rsidR="00B32BC3" w:rsidRPr="000A582B" w14:paraId="79F42A00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ACE8" w14:textId="77777777" w:rsidR="00B32BC3" w:rsidRPr="000A582B" w:rsidRDefault="0054323F" w:rsidP="00DB21C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3. </w:t>
            </w:r>
            <w:r w:rsidR="00E96634" w:rsidRPr="000A582B">
              <w:rPr>
                <w:rFonts w:ascii="Tahoma" w:hAnsi="Tahoma" w:cs="Tahoma"/>
                <w:b/>
                <w:sz w:val="18"/>
                <w:szCs w:val="18"/>
              </w:rPr>
              <w:t>What is the average suggested retail price for your books?</w:t>
            </w:r>
          </w:p>
        </w:tc>
      </w:tr>
      <w:tr w:rsidR="00B32BC3" w:rsidRPr="000A582B" w14:paraId="231F20EF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C4D85" w14:textId="77777777" w:rsidR="00B32BC3" w:rsidRDefault="00E96634" w:rsidP="00DB21CA">
            <w:pPr>
              <w:tabs>
                <w:tab w:val="num" w:pos="540"/>
              </w:tabs>
              <w:spacing w:line="360" w:lineRule="auto"/>
              <w:ind w:left="360" w:firstLine="16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A582B">
              <w:rPr>
                <w:rFonts w:ascii="Tahoma" w:hAnsi="Tahoma" w:cs="Tahoma"/>
                <w:b/>
              </w:rPr>
              <w:t>$</w:t>
            </w:r>
            <w:r w:rsidR="006E2AA3" w:rsidRPr="000A582B">
              <w:rPr>
                <w:rFonts w:ascii="Tahoma" w:hAnsi="Tahoma" w:cs="Tahoma"/>
                <w:b/>
              </w:rPr>
              <w:t xml:space="preserve"> </w:t>
            </w:r>
            <w:r w:rsidRPr="000A582B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A582B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="00406CC9" w:rsidRPr="000A582B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0A582B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0A582B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sz w:val="22"/>
                <w:szCs w:val="22"/>
                <w:u w:val="single"/>
              </w:rPr>
              <w:t> </w:t>
            </w:r>
            <w:r w:rsidRPr="000A582B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4"/>
          </w:p>
          <w:p w14:paraId="3836A32F" w14:textId="77777777" w:rsidR="00B57F59" w:rsidRPr="000A582B" w:rsidRDefault="00B57F59" w:rsidP="00DB21CA">
            <w:pPr>
              <w:tabs>
                <w:tab w:val="num" w:pos="540"/>
              </w:tabs>
              <w:spacing w:line="360" w:lineRule="auto"/>
              <w:ind w:left="360" w:firstLine="162"/>
              <w:rPr>
                <w:rFonts w:ascii="Tahoma" w:hAnsi="Tahoma" w:cs="Tahoma"/>
              </w:rPr>
            </w:pPr>
          </w:p>
        </w:tc>
      </w:tr>
      <w:tr w:rsidR="00B32BC3" w:rsidRPr="000A582B" w14:paraId="22E0F047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4903" w14:textId="77777777" w:rsidR="00B32BC3" w:rsidRPr="000A582B" w:rsidRDefault="0054323F" w:rsidP="00DB21C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4. </w:t>
            </w:r>
            <w:r w:rsidR="000301ED" w:rsidRPr="000A582B">
              <w:rPr>
                <w:rFonts w:ascii="Tahoma" w:hAnsi="Tahoma" w:cs="Tahoma"/>
                <w:b/>
                <w:sz w:val="18"/>
                <w:szCs w:val="18"/>
              </w:rPr>
              <w:t>What is the average net price for your books?</w:t>
            </w:r>
          </w:p>
        </w:tc>
      </w:tr>
      <w:tr w:rsidR="00B32BC3" w:rsidRPr="000A582B" w14:paraId="0F78275F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E94C2" w14:textId="77777777" w:rsidR="00B32BC3" w:rsidRDefault="000301ED" w:rsidP="00DB21CA">
            <w:pPr>
              <w:tabs>
                <w:tab w:val="num" w:pos="540"/>
              </w:tabs>
              <w:spacing w:line="360" w:lineRule="auto"/>
              <w:ind w:left="360" w:firstLine="162"/>
              <w:rPr>
                <w:rFonts w:ascii="Tahoma" w:hAnsi="Tahoma" w:cs="Tahoma"/>
                <w:u w:val="single"/>
              </w:rPr>
            </w:pPr>
            <w:r w:rsidRPr="000A582B">
              <w:rPr>
                <w:rFonts w:ascii="Tahoma" w:hAnsi="Tahoma" w:cs="Tahoma"/>
                <w:b/>
              </w:rPr>
              <w:t>$</w:t>
            </w:r>
            <w:r w:rsidR="006E2AA3" w:rsidRPr="000A582B">
              <w:rPr>
                <w:rFonts w:ascii="Tahoma" w:hAnsi="Tahoma" w:cs="Tahoma"/>
                <w:b/>
              </w:rPr>
              <w:t xml:space="preserve"> </w:t>
            </w:r>
            <w:r w:rsidRPr="000A582B">
              <w:rPr>
                <w:rFonts w:ascii="Tahoma" w:hAnsi="Tahoma" w:cs="Tahoma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A582B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406CC9" w:rsidRPr="000A582B">
              <w:rPr>
                <w:rFonts w:ascii="Tahoma" w:hAnsi="Tahoma" w:cs="Tahoma"/>
                <w:u w:val="single"/>
              </w:rPr>
            </w:r>
            <w:r w:rsidRPr="000A582B">
              <w:rPr>
                <w:rFonts w:ascii="Tahoma" w:hAnsi="Tahoma" w:cs="Tahoma"/>
                <w:u w:val="single"/>
              </w:rPr>
              <w:fldChar w:fldCharType="separate"/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Tahoma" w:hAnsi="Tahoma" w:cs="Tahoma"/>
                <w:u w:val="single"/>
              </w:rPr>
              <w:fldChar w:fldCharType="end"/>
            </w:r>
            <w:bookmarkEnd w:id="5"/>
          </w:p>
          <w:p w14:paraId="6F4D9C75" w14:textId="77777777" w:rsidR="00B57F59" w:rsidRPr="000A582B" w:rsidRDefault="00B57F59" w:rsidP="00DB21CA">
            <w:pPr>
              <w:tabs>
                <w:tab w:val="num" w:pos="540"/>
              </w:tabs>
              <w:spacing w:line="360" w:lineRule="auto"/>
              <w:ind w:left="360" w:firstLine="162"/>
              <w:rPr>
                <w:rFonts w:ascii="Tahoma" w:hAnsi="Tahoma" w:cs="Tahoma"/>
              </w:rPr>
            </w:pPr>
          </w:p>
        </w:tc>
      </w:tr>
      <w:tr w:rsidR="00B32BC3" w:rsidRPr="000A582B" w14:paraId="6937CF51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2C86" w14:textId="77777777" w:rsidR="00B32BC3" w:rsidRPr="000A582B" w:rsidRDefault="0054323F" w:rsidP="00DB21C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5.  </w:t>
            </w:r>
            <w:r w:rsidR="00844A6F" w:rsidRPr="000A582B">
              <w:rPr>
                <w:rFonts w:ascii="Tahoma" w:hAnsi="Tahoma" w:cs="Tahoma"/>
                <w:b/>
                <w:sz w:val="18"/>
                <w:szCs w:val="18"/>
              </w:rPr>
              <w:t>How many titles do you currently have in your backlist?</w:t>
            </w:r>
          </w:p>
        </w:tc>
      </w:tr>
      <w:tr w:rsidR="00B32BC3" w:rsidRPr="000A582B" w14:paraId="1BCAD0EE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950F0" w14:textId="77777777" w:rsidR="00B57F59" w:rsidRDefault="00844A6F" w:rsidP="00DB21CA">
            <w:pPr>
              <w:tabs>
                <w:tab w:val="num" w:pos="540"/>
              </w:tabs>
              <w:spacing w:line="360" w:lineRule="auto"/>
              <w:ind w:left="522"/>
              <w:rPr>
                <w:rFonts w:ascii="Tahoma" w:hAnsi="Tahoma" w:cs="Tahoma"/>
              </w:rPr>
            </w:pPr>
            <w:r w:rsidRPr="000A582B">
              <w:rPr>
                <w:rFonts w:ascii="Tahoma" w:hAnsi="Tahoma" w:cs="Tahoma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A582B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406CC9" w:rsidRPr="000A582B">
              <w:rPr>
                <w:rFonts w:ascii="Tahoma" w:hAnsi="Tahoma" w:cs="Tahoma"/>
                <w:u w:val="single"/>
              </w:rPr>
            </w:r>
            <w:r w:rsidRPr="000A582B">
              <w:rPr>
                <w:rFonts w:ascii="Tahoma" w:hAnsi="Tahoma" w:cs="Tahoma"/>
                <w:u w:val="single"/>
              </w:rPr>
              <w:fldChar w:fldCharType="separate"/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Tahoma" w:hAnsi="Tahoma" w:cs="Tahoma"/>
                <w:u w:val="single"/>
              </w:rPr>
              <w:fldChar w:fldCharType="end"/>
            </w:r>
            <w:bookmarkEnd w:id="6"/>
            <w:r w:rsidR="006E2AA3" w:rsidRPr="000A582B">
              <w:rPr>
                <w:rFonts w:ascii="Tahoma" w:hAnsi="Tahoma" w:cs="Tahoma"/>
              </w:rPr>
              <w:t xml:space="preserve"> </w:t>
            </w:r>
          </w:p>
          <w:p w14:paraId="6F42B9FC" w14:textId="77777777" w:rsidR="00597E7D" w:rsidRDefault="00597E7D" w:rsidP="00DB21CA">
            <w:pPr>
              <w:tabs>
                <w:tab w:val="num" w:pos="540"/>
              </w:tabs>
              <w:spacing w:line="360" w:lineRule="auto"/>
              <w:ind w:left="522"/>
              <w:rPr>
                <w:rFonts w:ascii="Tahoma" w:hAnsi="Tahoma" w:cs="Tahoma"/>
              </w:rPr>
            </w:pPr>
          </w:p>
          <w:p w14:paraId="6DE5FE97" w14:textId="77777777" w:rsidR="00597E7D" w:rsidRDefault="0054323F" w:rsidP="00DB21CA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6.  </w:t>
            </w:r>
            <w:r w:rsidR="00597E7D">
              <w:rPr>
                <w:rFonts w:ascii="Tahoma" w:hAnsi="Tahoma" w:cs="Tahoma"/>
                <w:b/>
              </w:rPr>
              <w:t>What % of your annual sales are front list titles?</w:t>
            </w:r>
          </w:p>
          <w:p w14:paraId="2B64E569" w14:textId="77777777" w:rsidR="00B57F59" w:rsidRDefault="00597E7D" w:rsidP="00DB21CA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______%</w:t>
            </w:r>
          </w:p>
          <w:p w14:paraId="58C1BF0A" w14:textId="77777777" w:rsidR="00597E7D" w:rsidRPr="00597E7D" w:rsidRDefault="00597E7D" w:rsidP="00DB21CA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B32BC3" w:rsidRPr="000A582B" w14:paraId="6985C907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DFC53" w14:textId="77777777" w:rsidR="00B32BC3" w:rsidRPr="000A582B" w:rsidRDefault="0054323F" w:rsidP="00DB21C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7.  </w:t>
            </w:r>
            <w:r w:rsidR="00BC21DB" w:rsidRPr="000A582B">
              <w:rPr>
                <w:rFonts w:ascii="Tahoma" w:hAnsi="Tahoma" w:cs="Tahoma"/>
                <w:b/>
                <w:sz w:val="18"/>
                <w:szCs w:val="18"/>
              </w:rPr>
              <w:t>How many new titles do you publish per year?</w:t>
            </w:r>
          </w:p>
        </w:tc>
      </w:tr>
      <w:tr w:rsidR="00B32BC3" w:rsidRPr="000A582B" w14:paraId="02C0A67D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DF951" w14:textId="77777777" w:rsidR="00B32BC3" w:rsidRDefault="00BC21DB" w:rsidP="00DB21CA">
            <w:pPr>
              <w:tabs>
                <w:tab w:val="num" w:pos="540"/>
              </w:tabs>
              <w:spacing w:line="360" w:lineRule="auto"/>
              <w:ind w:left="522"/>
              <w:rPr>
                <w:rFonts w:ascii="Tahoma" w:hAnsi="Tahoma" w:cs="Tahoma"/>
                <w:b/>
              </w:rPr>
            </w:pPr>
            <w:r w:rsidRPr="000A582B">
              <w:rPr>
                <w:rFonts w:ascii="Tahoma" w:hAnsi="Tahoma" w:cs="Tahoma"/>
                <w:u w:val="single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A582B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406CC9" w:rsidRPr="000A582B">
              <w:rPr>
                <w:rFonts w:ascii="Tahoma" w:hAnsi="Tahoma" w:cs="Tahoma"/>
                <w:u w:val="single"/>
              </w:rPr>
            </w:r>
            <w:r w:rsidRPr="000A582B">
              <w:rPr>
                <w:rFonts w:ascii="Tahoma" w:hAnsi="Tahoma" w:cs="Tahoma"/>
                <w:u w:val="single"/>
              </w:rPr>
              <w:fldChar w:fldCharType="separate"/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Tahoma" w:hAnsi="Tahoma" w:cs="Tahoma"/>
                <w:u w:val="single"/>
              </w:rPr>
              <w:fldChar w:fldCharType="end"/>
            </w:r>
            <w:bookmarkEnd w:id="7"/>
            <w:r w:rsidR="006E2AA3" w:rsidRPr="000A582B">
              <w:rPr>
                <w:rFonts w:ascii="Tahoma" w:hAnsi="Tahoma" w:cs="Tahoma"/>
              </w:rPr>
              <w:t xml:space="preserve"> </w:t>
            </w:r>
            <w:r w:rsidRPr="000A582B">
              <w:rPr>
                <w:rFonts w:ascii="Tahoma" w:hAnsi="Tahoma" w:cs="Tahoma"/>
                <w:b/>
              </w:rPr>
              <w:t>#</w:t>
            </w:r>
          </w:p>
          <w:p w14:paraId="17D28839" w14:textId="77777777" w:rsidR="00B57F59" w:rsidRPr="000A582B" w:rsidRDefault="00B57F59" w:rsidP="00DB21CA">
            <w:pPr>
              <w:tabs>
                <w:tab w:val="num" w:pos="540"/>
              </w:tabs>
              <w:spacing w:line="360" w:lineRule="auto"/>
              <w:ind w:left="522"/>
              <w:rPr>
                <w:rFonts w:ascii="Tahoma" w:hAnsi="Tahoma" w:cs="Tahoma"/>
              </w:rPr>
            </w:pPr>
          </w:p>
        </w:tc>
      </w:tr>
      <w:tr w:rsidR="00B32BC3" w:rsidRPr="000A582B" w14:paraId="1FB38A56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AA3B" w14:textId="77777777" w:rsidR="00B32BC3" w:rsidRPr="000A582B" w:rsidRDefault="0054323F" w:rsidP="00DB21C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8. </w:t>
            </w:r>
            <w:r w:rsidR="00DC0BDE" w:rsidRPr="000A582B">
              <w:rPr>
                <w:rFonts w:ascii="Tahoma" w:hAnsi="Tahoma" w:cs="Tahoma"/>
                <w:b/>
                <w:sz w:val="18"/>
                <w:szCs w:val="18"/>
              </w:rPr>
              <w:t>How many units do you ship annually?</w:t>
            </w:r>
          </w:p>
          <w:p w14:paraId="5AF26257" w14:textId="77777777" w:rsidR="00907DF7" w:rsidRPr="000A582B" w:rsidRDefault="00907DF7" w:rsidP="00DB21CA">
            <w:pPr>
              <w:tabs>
                <w:tab w:val="num" w:pos="540"/>
              </w:tabs>
              <w:spacing w:line="360" w:lineRule="auto"/>
              <w:ind w:left="522"/>
              <w:rPr>
                <w:rFonts w:ascii="Tahoma" w:hAnsi="Tahoma" w:cs="Tahoma"/>
                <w:b/>
              </w:rPr>
            </w:pPr>
            <w:r w:rsidRPr="000A582B">
              <w:rPr>
                <w:rFonts w:ascii="Tahoma" w:hAnsi="Tahoma" w:cs="Tahoma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A582B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0A582B">
              <w:rPr>
                <w:rFonts w:ascii="Tahoma" w:hAnsi="Tahoma" w:cs="Tahoma"/>
                <w:u w:val="single"/>
              </w:rPr>
            </w:r>
            <w:r w:rsidRPr="000A582B">
              <w:rPr>
                <w:rFonts w:ascii="Tahoma" w:hAnsi="Tahoma" w:cs="Tahoma"/>
                <w:u w:val="single"/>
              </w:rPr>
              <w:fldChar w:fldCharType="separate"/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Tahoma" w:hAnsi="Tahoma" w:cs="Tahoma"/>
                <w:u w:val="single"/>
              </w:rPr>
              <w:fldChar w:fldCharType="end"/>
            </w:r>
            <w:bookmarkEnd w:id="8"/>
            <w:r w:rsidRPr="000A582B">
              <w:rPr>
                <w:rFonts w:ascii="Tahoma" w:hAnsi="Tahoma" w:cs="Tahoma"/>
              </w:rPr>
              <w:t xml:space="preserve"> </w:t>
            </w:r>
            <w:r w:rsidRPr="000A582B">
              <w:rPr>
                <w:rFonts w:ascii="Tahoma" w:hAnsi="Tahoma" w:cs="Tahoma"/>
                <w:b/>
              </w:rPr>
              <w:t>#</w:t>
            </w:r>
          </w:p>
        </w:tc>
      </w:tr>
      <w:tr w:rsidR="00907DF7" w:rsidRPr="000A582B" w14:paraId="26BC5A94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EB9D8" w14:textId="77777777" w:rsidR="00907DF7" w:rsidRPr="000A582B" w:rsidRDefault="00907DF7" w:rsidP="00DB21CA">
            <w:pPr>
              <w:tabs>
                <w:tab w:val="num" w:pos="540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907DF7" w:rsidRPr="000A582B" w14:paraId="44A74A3C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BA1B4" w14:textId="77777777" w:rsidR="00907DF7" w:rsidRPr="000A582B" w:rsidRDefault="0054323F" w:rsidP="00DB21C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  </w:t>
            </w:r>
            <w:r w:rsidR="00907DF7" w:rsidRPr="000A582B">
              <w:rPr>
                <w:rFonts w:ascii="Tahoma" w:hAnsi="Tahoma" w:cs="Tahoma"/>
                <w:b/>
                <w:sz w:val="18"/>
                <w:szCs w:val="18"/>
              </w:rPr>
              <w:t>Do you know what percentage of customer shipments are full cartons vs. loose picked?</w:t>
            </w:r>
            <w:r w:rsidR="00907DF7" w:rsidRPr="000A582B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</w:tr>
      <w:tr w:rsidR="00907DF7" w:rsidRPr="000A582B" w14:paraId="18D13E59" w14:textId="77777777" w:rsidTr="005B1F3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7C373" w14:textId="77777777" w:rsidR="00907DF7" w:rsidRPr="000A582B" w:rsidRDefault="005B1F35" w:rsidP="00DB21CA">
            <w:pPr>
              <w:tabs>
                <w:tab w:val="num" w:pos="54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="00907DF7" w:rsidRPr="000A582B">
              <w:rPr>
                <w:rFonts w:ascii="Tahoma" w:hAnsi="Tahoma" w:cs="Tahoma"/>
                <w:b/>
                <w:sz w:val="18"/>
                <w:szCs w:val="18"/>
              </w:rPr>
              <w:t>Full Carton</w:t>
            </w:r>
            <w:r w:rsidR="00907DF7" w:rsidRPr="000A582B">
              <w:rPr>
                <w:rFonts w:ascii="Tahoma" w:hAnsi="Tahoma" w:cs="Tahoma"/>
              </w:rPr>
              <w:t xml:space="preserve"> </w:t>
            </w:r>
            <w:r w:rsidR="00907DF7" w:rsidRPr="000A582B">
              <w:rPr>
                <w:rFonts w:ascii="Tahoma" w:hAnsi="Tahoma" w:cs="Tahoma"/>
                <w:b/>
              </w:rPr>
              <w:t>=</w:t>
            </w:r>
            <w:r w:rsidR="00907DF7" w:rsidRPr="000A582B">
              <w:rPr>
                <w:rFonts w:ascii="Tahoma" w:hAnsi="Tahoma" w:cs="Tahoma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907DF7" w:rsidRPr="000A582B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907DF7" w:rsidRPr="000A582B">
              <w:rPr>
                <w:rFonts w:ascii="Tahoma" w:hAnsi="Tahoma" w:cs="Tahoma"/>
                <w:u w:val="single"/>
              </w:rPr>
            </w:r>
            <w:r w:rsidR="00907DF7" w:rsidRPr="000A582B">
              <w:rPr>
                <w:rFonts w:ascii="Tahoma" w:hAnsi="Tahoma" w:cs="Tahoma"/>
                <w:u w:val="single"/>
              </w:rPr>
              <w:fldChar w:fldCharType="separate"/>
            </w:r>
            <w:r w:rsidR="00907DF7"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="00907DF7"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="00907DF7"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="00907DF7"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="00907DF7"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="00907DF7" w:rsidRPr="000A582B">
              <w:rPr>
                <w:rFonts w:ascii="Tahoma" w:hAnsi="Tahoma" w:cs="Tahoma"/>
                <w:u w:val="single"/>
              </w:rPr>
              <w:fldChar w:fldCharType="end"/>
            </w:r>
            <w:bookmarkEnd w:id="9"/>
            <w:r w:rsidR="00907DF7" w:rsidRPr="000A582B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02F2" w14:textId="77777777" w:rsidR="00B57F59" w:rsidRDefault="00907DF7" w:rsidP="00DB21CA">
            <w:pPr>
              <w:tabs>
                <w:tab w:val="num" w:pos="540"/>
              </w:tabs>
              <w:spacing w:line="360" w:lineRule="auto"/>
              <w:ind w:left="360" w:hanging="288"/>
              <w:rPr>
                <w:rFonts w:ascii="Tahoma" w:hAnsi="Tahoma" w:cs="Tahoma"/>
                <w:b/>
              </w:rPr>
            </w:pPr>
            <w:r w:rsidRPr="000A582B">
              <w:rPr>
                <w:rFonts w:ascii="Tahoma" w:hAnsi="Tahoma" w:cs="Tahoma"/>
                <w:b/>
                <w:sz w:val="18"/>
                <w:szCs w:val="18"/>
              </w:rPr>
              <w:t>Loose Picked</w:t>
            </w:r>
            <w:r w:rsidRPr="000A582B">
              <w:rPr>
                <w:rFonts w:ascii="Tahoma" w:hAnsi="Tahoma" w:cs="Tahoma"/>
              </w:rPr>
              <w:t xml:space="preserve"> </w:t>
            </w:r>
            <w:r w:rsidRPr="000A582B">
              <w:rPr>
                <w:rFonts w:ascii="Tahoma" w:hAnsi="Tahoma" w:cs="Tahoma"/>
                <w:b/>
              </w:rPr>
              <w:t>=</w:t>
            </w:r>
            <w:r w:rsidRPr="000A582B">
              <w:rPr>
                <w:rFonts w:ascii="Tahoma" w:hAnsi="Tahoma" w:cs="Tahoma"/>
              </w:rPr>
              <w:t xml:space="preserve"> </w:t>
            </w:r>
            <w:r w:rsidRPr="000A582B">
              <w:rPr>
                <w:rFonts w:ascii="Tahoma" w:hAnsi="Tahoma" w:cs="Tahoma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A582B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0A582B">
              <w:rPr>
                <w:rFonts w:ascii="Tahoma" w:hAnsi="Tahoma" w:cs="Tahoma"/>
                <w:u w:val="single"/>
              </w:rPr>
            </w:r>
            <w:r w:rsidRPr="000A582B">
              <w:rPr>
                <w:rFonts w:ascii="Tahoma" w:hAnsi="Tahoma" w:cs="Tahoma"/>
                <w:u w:val="single"/>
              </w:rPr>
              <w:fldChar w:fldCharType="separate"/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Verdana" w:hAnsi="Verdana" w:cs="Tahoma"/>
                <w:noProof/>
                <w:u w:val="single"/>
              </w:rPr>
              <w:t> </w:t>
            </w:r>
            <w:r w:rsidRPr="000A582B">
              <w:rPr>
                <w:rFonts w:ascii="Tahoma" w:hAnsi="Tahoma" w:cs="Tahoma"/>
                <w:u w:val="single"/>
              </w:rPr>
              <w:fldChar w:fldCharType="end"/>
            </w:r>
            <w:bookmarkEnd w:id="10"/>
            <w:r w:rsidR="00597E7D">
              <w:rPr>
                <w:rFonts w:ascii="Tahoma" w:hAnsi="Tahoma" w:cs="Tahoma"/>
                <w:b/>
              </w:rPr>
              <w:t>%</w:t>
            </w:r>
          </w:p>
          <w:p w14:paraId="40E7D488" w14:textId="77777777" w:rsidR="00597E7D" w:rsidRPr="00597E7D" w:rsidRDefault="00597E7D" w:rsidP="00DB21CA">
            <w:pPr>
              <w:tabs>
                <w:tab w:val="num" w:pos="540"/>
              </w:tabs>
              <w:spacing w:line="360" w:lineRule="auto"/>
              <w:ind w:left="360" w:hanging="288"/>
              <w:rPr>
                <w:rFonts w:ascii="Tahoma" w:hAnsi="Tahoma" w:cs="Tahoma"/>
                <w:b/>
              </w:rPr>
            </w:pPr>
          </w:p>
        </w:tc>
      </w:tr>
      <w:tr w:rsidR="00B32BC3" w:rsidRPr="000A582B" w14:paraId="61BFBE2C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3"/>
              <w:gridCol w:w="64"/>
              <w:gridCol w:w="930"/>
              <w:gridCol w:w="167"/>
              <w:gridCol w:w="256"/>
              <w:gridCol w:w="940"/>
              <w:gridCol w:w="1041"/>
              <w:gridCol w:w="703"/>
              <w:gridCol w:w="758"/>
              <w:gridCol w:w="165"/>
              <w:gridCol w:w="765"/>
              <w:gridCol w:w="840"/>
              <w:gridCol w:w="22"/>
              <w:gridCol w:w="318"/>
            </w:tblGrid>
            <w:tr w:rsidR="00B57F59" w:rsidRPr="000A582B" w14:paraId="0D84C1A7" w14:textId="77777777" w:rsidTr="005B1F35"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51A71D" w14:textId="77777777" w:rsidR="00B57F59" w:rsidRPr="000A582B" w:rsidRDefault="0054323F" w:rsidP="00DB21CA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10.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Please provide a breakdown of your sales by channel: </w:t>
                  </w:r>
                  <w:r w:rsidR="00597E7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book chains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, independent bookstores, on-line resellers, </w:t>
                  </w:r>
                  <w:r w:rsidR="00597E7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wholesalers (Ingram, B&amp;T),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non-traditional booksellers (mass merchandisers, warehouse clubs, QVC, Home Shopping Network, gift shops, etc.)</w:t>
                  </w:r>
                </w:p>
              </w:tc>
            </w:tr>
            <w:tr w:rsidR="00B57F59" w:rsidRPr="000A582B" w14:paraId="697EDC9A" w14:textId="77777777" w:rsidTr="005B1F35"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05ED66" w14:textId="77777777" w:rsidR="00597E7D" w:rsidRDefault="00597E7D" w:rsidP="00DB21CA">
                  <w:pPr>
                    <w:tabs>
                      <w:tab w:val="num" w:pos="540"/>
                    </w:tabs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337131B4" w14:textId="77777777" w:rsidR="00B57F59" w:rsidRPr="000A582B" w:rsidRDefault="00597E7D" w:rsidP="00DB21CA">
                  <w:pPr>
                    <w:tabs>
                      <w:tab w:val="num" w:pos="540"/>
                    </w:tabs>
                    <w:spacing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On-line: </w:t>
                  </w:r>
                  <w:r w:rsidR="00B57F59" w:rsidRPr="000A582B">
                    <w:rPr>
                      <w:rFonts w:ascii="Tahoma" w:hAnsi="Tahoma" w:cs="Tahoma"/>
                    </w:rPr>
                    <w:t xml:space="preserve"> </w:t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 w:rsidR="00B57F59"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11"/>
                  <w:r>
                    <w:rPr>
                      <w:rFonts w:ascii="Tahoma" w:hAnsi="Tahoma" w:cs="Tahoma"/>
                      <w:u w:val="single"/>
                    </w:rPr>
                    <w:t>%</w:t>
                  </w:r>
                </w:p>
                <w:p w14:paraId="188CA374" w14:textId="77777777" w:rsidR="00B57F59" w:rsidRDefault="00597E7D" w:rsidP="00DB21CA">
                  <w:pPr>
                    <w:tabs>
                      <w:tab w:val="num" w:pos="540"/>
                    </w:tabs>
                    <w:spacing w:line="360" w:lineRule="auto"/>
                    <w:rPr>
                      <w:rFonts w:ascii="Tahoma" w:hAnsi="Tahoma" w:cs="Tahoma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Book Chains:</w:t>
                  </w:r>
                  <w:r w:rsidR="00B57F59" w:rsidRPr="000A582B">
                    <w:rPr>
                      <w:rFonts w:ascii="Tahoma" w:hAnsi="Tahoma" w:cs="Tahoma"/>
                    </w:rPr>
                    <w:t xml:space="preserve"> </w:t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="00B57F59"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12"/>
                  <w:r>
                    <w:rPr>
                      <w:rFonts w:ascii="Tahoma" w:hAnsi="Tahoma" w:cs="Tahoma"/>
                      <w:u w:val="single"/>
                    </w:rPr>
                    <w:t>%</w:t>
                  </w:r>
                </w:p>
                <w:p w14:paraId="6667638B" w14:textId="77777777" w:rsidR="00627CFE" w:rsidRPr="00627CFE" w:rsidRDefault="00627CFE" w:rsidP="00DB21CA">
                  <w:pPr>
                    <w:tabs>
                      <w:tab w:val="num" w:pos="540"/>
                    </w:tabs>
                    <w:spacing w:line="360" w:lineRule="auto"/>
                    <w:rPr>
                      <w:rFonts w:ascii="Tahoma" w:hAnsi="Tahoma" w:cs="Tahoma"/>
                    </w:rPr>
                  </w:pPr>
                  <w:r w:rsidRPr="00627CFE">
                    <w:rPr>
                      <w:rFonts w:ascii="Tahoma" w:hAnsi="Tahoma" w:cs="Tahoma"/>
                      <w:b/>
                    </w:rPr>
                    <w:t>Independent booksellers</w:t>
                  </w:r>
                  <w:r w:rsidRPr="00627CFE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>_______%</w:t>
                  </w:r>
                </w:p>
                <w:p w14:paraId="2762B380" w14:textId="77777777" w:rsidR="00B57F59" w:rsidRPr="000A582B" w:rsidRDefault="00597E7D" w:rsidP="00DB21CA">
                  <w:pPr>
                    <w:tabs>
                      <w:tab w:val="num" w:pos="540"/>
                    </w:tabs>
                    <w:spacing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Non-traditional:</w:t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="00B57F59"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13"/>
                  <w:r>
                    <w:rPr>
                      <w:rFonts w:ascii="Tahoma" w:hAnsi="Tahoma" w:cs="Tahoma"/>
                      <w:u w:val="single"/>
                    </w:rPr>
                    <w:t>%</w:t>
                  </w:r>
                </w:p>
                <w:p w14:paraId="108CED7A" w14:textId="77777777" w:rsidR="00B57F59" w:rsidRDefault="00597E7D" w:rsidP="00DB21CA">
                  <w:pPr>
                    <w:tabs>
                      <w:tab w:val="num" w:pos="540"/>
                    </w:tabs>
                    <w:spacing w:line="360" w:lineRule="auto"/>
                    <w:rPr>
                      <w:rFonts w:ascii="Tahoma" w:hAnsi="Tahoma" w:cs="Tahoma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Wholesalers: </w:t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="00B57F59"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="00B57F59"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14"/>
                  <w:r>
                    <w:rPr>
                      <w:rFonts w:ascii="Tahoma" w:hAnsi="Tahoma" w:cs="Tahoma"/>
                      <w:u w:val="single"/>
                    </w:rPr>
                    <w:t>%</w:t>
                  </w:r>
                </w:p>
                <w:p w14:paraId="097F08BC" w14:textId="77777777" w:rsidR="00B57F59" w:rsidRPr="000A582B" w:rsidRDefault="00B57F59" w:rsidP="00DB21CA">
                  <w:pPr>
                    <w:tabs>
                      <w:tab w:val="num" w:pos="540"/>
                    </w:tabs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6F0D92F0" w14:textId="77777777" w:rsidTr="005B1F35"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E1E4A6" w14:textId="77777777" w:rsidR="00B57F59" w:rsidRPr="000A582B" w:rsidRDefault="0054323F" w:rsidP="00DB21CA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11.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What percentage of your units require special handling e.g. stickering,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br/>
                    <w:t>shrink-wrapping, pre-packs, etc.</w:t>
                  </w:r>
                </w:p>
              </w:tc>
            </w:tr>
            <w:tr w:rsidR="00B57F59" w:rsidRPr="000A582B" w14:paraId="5016B71E" w14:textId="77777777" w:rsidTr="005B1F35"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CAEAD5" w14:textId="77777777" w:rsidR="00B57F59" w:rsidRDefault="00B57F59" w:rsidP="00DB21CA">
                  <w:pPr>
                    <w:tabs>
                      <w:tab w:val="num" w:pos="540"/>
                    </w:tabs>
                    <w:spacing w:line="360" w:lineRule="auto"/>
                    <w:ind w:left="360" w:firstLine="162"/>
                    <w:rPr>
                      <w:rFonts w:ascii="Tahoma" w:hAnsi="Tahoma" w:cs="Tahoma"/>
                      <w:b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15"/>
                  <w:r w:rsidRPr="000A582B">
                    <w:rPr>
                      <w:rFonts w:ascii="Tahoma" w:hAnsi="Tahoma" w:cs="Tahoma"/>
                      <w:b/>
                    </w:rPr>
                    <w:t>%</w:t>
                  </w:r>
                </w:p>
                <w:p w14:paraId="619FF213" w14:textId="77777777" w:rsidR="00B57F59" w:rsidRPr="000A582B" w:rsidRDefault="00B57F59" w:rsidP="00DB21CA">
                  <w:pPr>
                    <w:tabs>
                      <w:tab w:val="num" w:pos="540"/>
                    </w:tabs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31E17D91" w14:textId="77777777" w:rsidTr="005B1F35"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7BC92D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12.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Do you currently put Canadian suggested retail prices on your books?</w:t>
                  </w:r>
                </w:p>
              </w:tc>
            </w:tr>
            <w:tr w:rsidR="00B57F59" w:rsidRPr="000A582B" w14:paraId="70A0ED51" w14:textId="77777777" w:rsidTr="005B1F35">
              <w:trPr>
                <w:gridAfter w:val="10"/>
                <w:wAfter w:w="3379" w:type="pct"/>
              </w:trPr>
              <w:tc>
                <w:tcPr>
                  <w:tcW w:w="9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9B02B0" w14:textId="77777777" w:rsidR="00B57F59" w:rsidRPr="000A582B" w:rsidRDefault="00B57F59" w:rsidP="00DB21CA">
                  <w:pPr>
                    <w:tabs>
                      <w:tab w:val="num" w:pos="540"/>
                    </w:tabs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"/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bookmarkEnd w:id="16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Yes</w:t>
                  </w:r>
                </w:p>
              </w:tc>
              <w:tc>
                <w:tcPr>
                  <w:tcW w:w="6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C2D9B3" w14:textId="77777777" w:rsidR="00B57F59" w:rsidRDefault="00B57F59" w:rsidP="00DB21CA">
                  <w:pPr>
                    <w:tabs>
                      <w:tab w:val="num" w:pos="540"/>
                    </w:tabs>
                    <w:spacing w:line="360" w:lineRule="auto"/>
                    <w:ind w:left="360" w:hanging="288"/>
                    <w:rPr>
                      <w:rFonts w:ascii="Tahoma" w:hAnsi="Tahoma" w:cs="Tahoma"/>
                      <w:b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"/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bookmarkEnd w:id="17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No</w:t>
                  </w:r>
                </w:p>
                <w:p w14:paraId="712697F8" w14:textId="77777777" w:rsidR="00B57F59" w:rsidRPr="000A582B" w:rsidRDefault="00B57F59" w:rsidP="00DB21CA">
                  <w:pPr>
                    <w:tabs>
                      <w:tab w:val="num" w:pos="540"/>
                    </w:tabs>
                    <w:spacing w:line="360" w:lineRule="auto"/>
                    <w:ind w:left="360" w:hanging="288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3CDD547B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BD2FBD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13. D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 you currently put EAN and/or 13 ISBN digits on your books?</w:t>
                  </w:r>
                </w:p>
              </w:tc>
            </w:tr>
            <w:bookmarkStart w:id="18" w:name="Check5"/>
            <w:tr w:rsidR="00B57F59" w:rsidRPr="000A582B" w14:paraId="09AAEC50" w14:textId="77777777" w:rsidTr="005B1F35">
              <w:trPr>
                <w:gridAfter w:val="4"/>
                <w:wAfter w:w="1132" w:type="pct"/>
              </w:trPr>
              <w:tc>
                <w:tcPr>
                  <w:tcW w:w="9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FEBEF7" w14:textId="77777777" w:rsidR="00B57F59" w:rsidRPr="000A582B" w:rsidRDefault="00B57F59" w:rsidP="005B1F35">
                  <w:pPr>
                    <w:spacing w:line="360" w:lineRule="auto"/>
                    <w:ind w:left="234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bookmarkEnd w:id="18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="005B1F35">
                    <w:rPr>
                      <w:rFonts w:ascii="Tahoma" w:hAnsi="Tahoma" w:cs="Tahoma"/>
                    </w:rPr>
                    <w:t>1</w:t>
                  </w:r>
                  <w:r w:rsidR="005B1F35">
                    <w:rPr>
                      <w:rFonts w:ascii="Tahoma" w:hAnsi="Tahoma" w:cs="Tahoma"/>
                      <w:b/>
                    </w:rPr>
                    <w:t>3 ISBN</w:t>
                  </w:r>
                </w:p>
              </w:tc>
              <w:tc>
                <w:tcPr>
                  <w:tcW w:w="82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F0B9C2" w14:textId="77777777" w:rsidR="00B57F59" w:rsidRPr="000A582B" w:rsidRDefault="00B57F59" w:rsidP="005B1F35">
                  <w:pPr>
                    <w:spacing w:line="360" w:lineRule="auto"/>
                    <w:ind w:left="360" w:hanging="221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6"/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bookmarkEnd w:id="19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="005B1F35">
                    <w:rPr>
                      <w:rFonts w:ascii="Tahoma" w:hAnsi="Tahoma" w:cs="Tahoma"/>
                    </w:rPr>
                    <w:t xml:space="preserve"> </w:t>
                  </w:r>
                  <w:r w:rsidR="005B1F35">
                    <w:rPr>
                      <w:rFonts w:ascii="Tahoma" w:hAnsi="Tahoma" w:cs="Tahoma"/>
                      <w:b/>
                    </w:rPr>
                    <w:t>EAN</w:t>
                  </w:r>
                </w:p>
              </w:tc>
              <w:tc>
                <w:tcPr>
                  <w:tcW w:w="115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1331E0" w14:textId="77777777" w:rsidR="00B57F59" w:rsidRPr="000A582B" w:rsidRDefault="00B57F59" w:rsidP="00DB21CA">
                  <w:pPr>
                    <w:spacing w:line="360" w:lineRule="auto"/>
                    <w:ind w:left="360" w:hanging="331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8"/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bookmarkEnd w:id="20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="005B1F35">
                    <w:rPr>
                      <w:rFonts w:ascii="Tahoma" w:hAnsi="Tahoma" w:cs="Tahoma"/>
                      <w:b/>
                    </w:rPr>
                    <w:t>EAN Price ext</w:t>
                  </w:r>
                </w:p>
              </w:tc>
              <w:tc>
                <w:tcPr>
                  <w:tcW w:w="94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6D3584" w14:textId="77777777" w:rsidR="005B1F35" w:rsidRPr="005B1F35" w:rsidRDefault="00B57F59" w:rsidP="00DB21CA">
                  <w:pPr>
                    <w:spacing w:line="360" w:lineRule="auto"/>
                    <w:ind w:left="360" w:hanging="262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9"/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bookmarkEnd w:id="21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="005B1F35">
                    <w:rPr>
                      <w:rFonts w:ascii="Tahoma" w:hAnsi="Tahoma" w:cs="Tahoma"/>
                      <w:b/>
                    </w:rPr>
                    <w:t>None</w:t>
                  </w:r>
                </w:p>
              </w:tc>
            </w:tr>
            <w:tr w:rsidR="00B57F59" w:rsidRPr="000A582B" w14:paraId="6AD50FED" w14:textId="77777777" w:rsidTr="005B1F35">
              <w:trPr>
                <w:gridAfter w:val="4"/>
                <w:wAfter w:w="1132" w:type="pct"/>
              </w:trPr>
              <w:tc>
                <w:tcPr>
                  <w:tcW w:w="9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3866FD" w14:textId="77777777" w:rsidR="00B57F59" w:rsidRPr="000A582B" w:rsidRDefault="00B57F59" w:rsidP="00DB21CA">
                  <w:pPr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2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D4055F" w14:textId="77777777" w:rsidR="00B57F59" w:rsidRPr="000A582B" w:rsidRDefault="00B57F59" w:rsidP="00DB21CA">
                  <w:pPr>
                    <w:spacing w:line="360" w:lineRule="auto"/>
                    <w:ind w:left="360" w:hanging="309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5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DF0B52" w14:textId="77777777" w:rsidR="00B57F59" w:rsidRPr="000A582B" w:rsidRDefault="00B57F59" w:rsidP="00DB21CA">
                  <w:pPr>
                    <w:spacing w:line="360" w:lineRule="auto"/>
                    <w:ind w:left="360" w:hanging="331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4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C1FB5D" w14:textId="77777777" w:rsidR="00B57F59" w:rsidRPr="000A582B" w:rsidRDefault="00B57F59" w:rsidP="00DB21CA">
                  <w:pPr>
                    <w:spacing w:line="360" w:lineRule="auto"/>
                    <w:ind w:left="360" w:hanging="262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09848693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D0DB94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14.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Of </w:t>
                  </w:r>
                  <w:r w:rsidR="005B1F3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your returns, what percentage are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returned to stock?</w:t>
                  </w:r>
                </w:p>
              </w:tc>
            </w:tr>
            <w:tr w:rsidR="00B57F59" w:rsidRPr="000A582B" w14:paraId="3F63393C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2B65A8" w14:textId="77777777" w:rsidR="00B57F59" w:rsidRDefault="00B57F59" w:rsidP="00DB21CA">
                  <w:pPr>
                    <w:spacing w:line="360" w:lineRule="auto"/>
                    <w:ind w:left="360" w:firstLine="162"/>
                    <w:rPr>
                      <w:rFonts w:ascii="Tahoma" w:hAnsi="Tahoma" w:cs="Tahoma"/>
                      <w:b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7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22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%</w:t>
                  </w:r>
                </w:p>
                <w:p w14:paraId="67E7B6F8" w14:textId="77777777" w:rsidR="00B57F59" w:rsidRPr="000A582B" w:rsidRDefault="00B57F59" w:rsidP="00DB21CA">
                  <w:pPr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3E934886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979746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15.  </w:t>
                  </w:r>
                  <w:r w:rsidR="0034543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Would you w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ant NBN to handle your remainder &amp;/or hurt sales?</w:t>
                  </w:r>
                </w:p>
              </w:tc>
            </w:tr>
            <w:tr w:rsidR="00B57F59" w:rsidRPr="000A582B" w14:paraId="0373F8B3" w14:textId="77777777" w:rsidTr="005B1F35">
              <w:trPr>
                <w:gridAfter w:val="10"/>
                <w:wAfter w:w="3379" w:type="pct"/>
              </w:trPr>
              <w:tc>
                <w:tcPr>
                  <w:tcW w:w="9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520C54" w14:textId="77777777" w:rsidR="00B57F59" w:rsidRPr="000A582B" w:rsidRDefault="00B57F59" w:rsidP="00DB21CA">
                  <w:pPr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Yes</w:t>
                  </w:r>
                </w:p>
              </w:tc>
              <w:tc>
                <w:tcPr>
                  <w:tcW w:w="6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AFCF93" w14:textId="77777777" w:rsidR="00B57F59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  <w:b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No</w:t>
                  </w:r>
                </w:p>
                <w:p w14:paraId="0CBB2B2C" w14:textId="77777777" w:rsidR="00B57F59" w:rsidRPr="000A582B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343D58C0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18A9F8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16.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What is the percentage of adult titles versus children’s titles?</w:t>
                  </w:r>
                </w:p>
              </w:tc>
            </w:tr>
            <w:tr w:rsidR="00B57F59" w:rsidRPr="000A582B" w14:paraId="61596B1D" w14:textId="77777777" w:rsidTr="005B1F35">
              <w:trPr>
                <w:gridAfter w:val="1"/>
                <w:wAfter w:w="185" w:type="pct"/>
              </w:trPr>
              <w:tc>
                <w:tcPr>
                  <w:tcW w:w="152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82866F" w14:textId="77777777" w:rsidR="00B57F59" w:rsidRPr="000A582B" w:rsidRDefault="00B57F59" w:rsidP="00DB21CA">
                  <w:pPr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Adult:</w:t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8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23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%</w:t>
                  </w:r>
                </w:p>
              </w:tc>
              <w:tc>
                <w:tcPr>
                  <w:tcW w:w="3292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6C0B25" w14:textId="77777777" w:rsidR="00B57F59" w:rsidRDefault="00B57F59" w:rsidP="00DB21CA">
                  <w:pPr>
                    <w:spacing w:line="360" w:lineRule="auto"/>
                    <w:ind w:left="360" w:hanging="360"/>
                    <w:rPr>
                      <w:rFonts w:ascii="Tahoma" w:hAnsi="Tahoma" w:cs="Tahoma"/>
                      <w:b/>
                    </w:rPr>
                  </w:pPr>
                  <w:r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Children:</w:t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9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24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%</w:t>
                  </w:r>
                </w:p>
                <w:p w14:paraId="3DF45479" w14:textId="77777777" w:rsidR="00B57F59" w:rsidRPr="000A582B" w:rsidRDefault="00B57F59" w:rsidP="00DB21CA">
                  <w:pPr>
                    <w:spacing w:line="360" w:lineRule="auto"/>
                    <w:ind w:left="360" w:hanging="360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49BD5639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6F2A7A" w14:textId="77777777" w:rsidR="00B57F59" w:rsidRPr="000A582B" w:rsidRDefault="0054323F" w:rsidP="00DB21CA">
                  <w:pPr>
                    <w:tabs>
                      <w:tab w:val="left" w:pos="522"/>
                    </w:tabs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17.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Who is your current distributor?</w:t>
                  </w:r>
                </w:p>
              </w:tc>
            </w:tr>
            <w:tr w:rsidR="00B57F59" w:rsidRPr="000A582B" w14:paraId="5178F2C3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A1A29E" w14:textId="77777777" w:rsidR="00B57F59" w:rsidRDefault="00B57F59" w:rsidP="00DB21CA">
                  <w:pPr>
                    <w:spacing w:line="360" w:lineRule="auto"/>
                    <w:ind w:firstLine="522"/>
                    <w:rPr>
                      <w:rFonts w:ascii="Tahoma" w:hAnsi="Tahoma" w:cs="Tahoma"/>
                      <w:u w:val="single"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lastRenderedPageBreak/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0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25"/>
                </w:p>
                <w:p w14:paraId="76E88666" w14:textId="77777777" w:rsidR="00B57F59" w:rsidRPr="000A582B" w:rsidRDefault="00B57F59" w:rsidP="00DB21CA">
                  <w:pPr>
                    <w:spacing w:line="360" w:lineRule="auto"/>
                    <w:ind w:firstLine="522"/>
                    <w:rPr>
                      <w:rFonts w:ascii="Tahoma" w:hAnsi="Tahoma" w:cs="Tahoma"/>
                      <w:u w:val="single"/>
                    </w:rPr>
                  </w:pPr>
                </w:p>
              </w:tc>
            </w:tr>
            <w:tr w:rsidR="00B57F59" w:rsidRPr="000A582B" w14:paraId="081A7821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05F87C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18.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From what location(s) will your inventory be transferred?</w:t>
                  </w:r>
                </w:p>
              </w:tc>
            </w:tr>
            <w:tr w:rsidR="00B57F59" w:rsidRPr="000A582B" w14:paraId="7F727E16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7F3D9C" w14:textId="77777777" w:rsidR="00B57F59" w:rsidRDefault="00B57F59" w:rsidP="00DB21CA">
                  <w:pPr>
                    <w:tabs>
                      <w:tab w:val="left" w:pos="522"/>
                    </w:tabs>
                    <w:spacing w:line="360" w:lineRule="auto"/>
                    <w:ind w:left="522"/>
                    <w:rPr>
                      <w:rFonts w:ascii="Tahoma" w:hAnsi="Tahoma" w:cs="Tahoma"/>
                      <w:u w:val="single"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1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26"/>
                </w:p>
                <w:p w14:paraId="7E6B8FA4" w14:textId="77777777" w:rsidR="00B57F59" w:rsidRPr="000A582B" w:rsidRDefault="00B57F59" w:rsidP="00DB21CA">
                  <w:pPr>
                    <w:tabs>
                      <w:tab w:val="left" w:pos="522"/>
                    </w:tabs>
                    <w:spacing w:line="360" w:lineRule="auto"/>
                    <w:ind w:left="522"/>
                    <w:rPr>
                      <w:rFonts w:ascii="Tahoma" w:hAnsi="Tahoma" w:cs="Tahoma"/>
                      <w:u w:val="single"/>
                    </w:rPr>
                  </w:pPr>
                </w:p>
              </w:tc>
            </w:tr>
            <w:tr w:rsidR="00B57F59" w:rsidRPr="000A582B" w14:paraId="7394EC88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5C0767" w14:textId="77777777" w:rsidR="00B57F59" w:rsidRPr="000A582B" w:rsidRDefault="0054323F" w:rsidP="00DB21CA">
                  <w:pPr>
                    <w:tabs>
                      <w:tab w:val="left" w:pos="0"/>
                    </w:tabs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19.  Approximately h</w:t>
                  </w:r>
                  <w:r w:rsidR="00627CF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ow many units would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be transferred to our facility?</w:t>
                  </w:r>
                </w:p>
              </w:tc>
            </w:tr>
            <w:tr w:rsidR="00B57F59" w:rsidRPr="000A582B" w14:paraId="14EA3254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430FBF" w14:textId="77777777" w:rsidR="00B57F59" w:rsidRDefault="00B57F59" w:rsidP="00DB21CA">
                  <w:pPr>
                    <w:spacing w:line="360" w:lineRule="auto"/>
                    <w:ind w:left="522"/>
                    <w:rPr>
                      <w:rFonts w:ascii="Tahoma" w:hAnsi="Tahoma" w:cs="Tahoma"/>
                      <w:b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2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27"/>
                  <w:r w:rsidR="00627CFE">
                    <w:rPr>
                      <w:rFonts w:ascii="Tahoma" w:hAnsi="Tahoma" w:cs="Tahoma"/>
                    </w:rPr>
                    <w:t>#</w:t>
                  </w:r>
                </w:p>
                <w:p w14:paraId="2EBFF36C" w14:textId="77777777" w:rsidR="00B57F59" w:rsidRPr="000A582B" w:rsidRDefault="00B57F59" w:rsidP="00DB21CA">
                  <w:pPr>
                    <w:spacing w:line="360" w:lineRule="auto"/>
                    <w:ind w:left="522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58E63C33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998DEA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20.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Approximately how many units do you currently have in inventory?</w:t>
                  </w:r>
                </w:p>
              </w:tc>
            </w:tr>
            <w:tr w:rsidR="00B57F59" w:rsidRPr="000A582B" w14:paraId="466A48BD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A0437A" w14:textId="77777777" w:rsidR="00B57F59" w:rsidRDefault="00B57F59" w:rsidP="00DB21CA">
                  <w:pPr>
                    <w:spacing w:line="360" w:lineRule="auto"/>
                    <w:ind w:firstLine="522"/>
                    <w:rPr>
                      <w:rFonts w:ascii="Tahoma" w:hAnsi="Tahoma" w:cs="Tahoma"/>
                      <w:u w:val="single"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3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28"/>
                  <w:r w:rsidR="005B1F35">
                    <w:rPr>
                      <w:rFonts w:ascii="Tahoma" w:hAnsi="Tahoma" w:cs="Tahoma"/>
                      <w:u w:val="single"/>
                    </w:rPr>
                    <w:t>#</w:t>
                  </w:r>
                </w:p>
                <w:p w14:paraId="064955B9" w14:textId="77777777" w:rsidR="00B57F59" w:rsidRPr="000A582B" w:rsidRDefault="00B57F59" w:rsidP="00DB21CA">
                  <w:pPr>
                    <w:spacing w:line="360" w:lineRule="auto"/>
                    <w:ind w:firstLine="522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0D0F717F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54CC7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21.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Approximately how many pallets do you currently have in inventory?</w:t>
                  </w:r>
                </w:p>
              </w:tc>
            </w:tr>
            <w:tr w:rsidR="00B57F59" w:rsidRPr="000A582B" w14:paraId="1EAD8E16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81CAB6" w14:textId="77777777" w:rsidR="00B57F59" w:rsidRDefault="00B57F59" w:rsidP="00DB21CA">
                  <w:pPr>
                    <w:spacing w:line="360" w:lineRule="auto"/>
                    <w:ind w:firstLine="522"/>
                    <w:rPr>
                      <w:rFonts w:ascii="Tahoma" w:hAnsi="Tahoma" w:cs="Tahoma"/>
                      <w:u w:val="single"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4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29"/>
                  <w:r w:rsidR="005B1F35">
                    <w:rPr>
                      <w:rFonts w:ascii="Tahoma" w:hAnsi="Tahoma" w:cs="Tahoma"/>
                      <w:u w:val="single"/>
                    </w:rPr>
                    <w:t>#</w:t>
                  </w:r>
                </w:p>
                <w:p w14:paraId="224A7D17" w14:textId="77777777" w:rsidR="00B57F59" w:rsidRPr="000A582B" w:rsidRDefault="00B57F59" w:rsidP="00DB21CA">
                  <w:pPr>
                    <w:spacing w:line="360" w:lineRule="auto"/>
                    <w:ind w:firstLine="522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122A574D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309459" w14:textId="77777777" w:rsidR="00DB21CA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bidi="ar-SA"/>
                    </w:rPr>
                    <w:t xml:space="preserve">22. </w:t>
                  </w:r>
                  <w:r w:rsidR="00DB21CA">
                    <w:rPr>
                      <w:rFonts w:ascii="Tahoma" w:hAnsi="Tahoma" w:cs="Tahoma"/>
                      <w:b/>
                      <w:sz w:val="18"/>
                      <w:szCs w:val="18"/>
                      <w:lang w:bidi="ar-SA"/>
                    </w:rPr>
                    <w:t>How many units does your current distributor carry on average?</w:t>
                  </w:r>
                </w:p>
                <w:p w14:paraId="79B7D034" w14:textId="77777777" w:rsidR="00DB21CA" w:rsidRDefault="00DB21CA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bidi="ar-SA"/>
                    </w:rPr>
                    <w:t xml:space="preserve">         _____________#</w:t>
                  </w:r>
                </w:p>
                <w:p w14:paraId="1BBB4BBD" w14:textId="77777777" w:rsidR="00DB21CA" w:rsidRDefault="00DB21CA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  <w:lang w:bidi="ar-SA"/>
                    </w:rPr>
                  </w:pPr>
                </w:p>
                <w:p w14:paraId="7B554AFA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bidi="ar-SA"/>
                    </w:rPr>
                    <w:t xml:space="preserve">23.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  <w:lang w:bidi="ar-SA"/>
                    </w:rPr>
                    <w:t>What percentage of your cartons are over 35 lbs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?</w:t>
                  </w:r>
                </w:p>
              </w:tc>
            </w:tr>
            <w:tr w:rsidR="00B57F59" w:rsidRPr="000A582B" w14:paraId="22A47435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63EFD3" w14:textId="77777777" w:rsidR="00B57F59" w:rsidRDefault="00B57F59" w:rsidP="00DB21CA">
                  <w:pPr>
                    <w:spacing w:line="360" w:lineRule="auto"/>
                    <w:ind w:firstLine="522"/>
                    <w:rPr>
                      <w:rFonts w:ascii="Tahoma" w:hAnsi="Tahoma" w:cs="Tahoma"/>
                      <w:b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5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30"/>
                  <w:r w:rsidRPr="000A582B">
                    <w:rPr>
                      <w:rFonts w:ascii="Tahoma" w:hAnsi="Tahoma" w:cs="Tahoma"/>
                      <w:u w:val="single"/>
                    </w:rPr>
                    <w:t xml:space="preserve">  </w:t>
                  </w:r>
                  <w:r w:rsidRPr="000A582B">
                    <w:rPr>
                      <w:rFonts w:ascii="Tahoma" w:hAnsi="Tahoma" w:cs="Tahoma"/>
                      <w:b/>
                    </w:rPr>
                    <w:t>%</w:t>
                  </w:r>
                </w:p>
                <w:p w14:paraId="7DF45D19" w14:textId="77777777" w:rsidR="00B57F59" w:rsidRPr="000A582B" w:rsidRDefault="00B57F59" w:rsidP="00DB21CA">
                  <w:pPr>
                    <w:spacing w:line="360" w:lineRule="auto"/>
                    <w:ind w:firstLine="522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2B64785D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0ACCEE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24.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Do your customers currently pay for shipping?</w:t>
                  </w:r>
                </w:p>
              </w:tc>
            </w:tr>
            <w:tr w:rsidR="00B57F59" w:rsidRPr="000A582B" w14:paraId="2539C0E3" w14:textId="77777777" w:rsidTr="005B1F35">
              <w:trPr>
                <w:gridAfter w:val="10"/>
                <w:wAfter w:w="3379" w:type="pct"/>
              </w:trPr>
              <w:tc>
                <w:tcPr>
                  <w:tcW w:w="9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6A6093" w14:textId="77777777" w:rsidR="00B57F59" w:rsidRPr="000A582B" w:rsidRDefault="00B57F59" w:rsidP="00DB21CA">
                  <w:pPr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Yes</w:t>
                  </w:r>
                </w:p>
              </w:tc>
              <w:tc>
                <w:tcPr>
                  <w:tcW w:w="6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07CA9C" w14:textId="77777777" w:rsidR="00B57F59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  <w:b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No</w:t>
                  </w:r>
                </w:p>
                <w:p w14:paraId="29F48908" w14:textId="77777777" w:rsidR="00B57F59" w:rsidRPr="000A582B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0CB22D71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A99B28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25.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How do your annual shipments break down by format?</w:t>
                  </w:r>
                </w:p>
              </w:tc>
            </w:tr>
            <w:tr w:rsidR="00B57F59" w:rsidRPr="000A582B" w14:paraId="47E1D138" w14:textId="77777777" w:rsidTr="005B1F35">
              <w:trPr>
                <w:gridAfter w:val="1"/>
                <w:wAfter w:w="185" w:type="pct"/>
              </w:trPr>
              <w:tc>
                <w:tcPr>
                  <w:tcW w:w="1769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860EB6" w14:textId="77777777" w:rsidR="00B57F59" w:rsidRPr="000A582B" w:rsidRDefault="00B57F59" w:rsidP="00DB21CA">
                  <w:pPr>
                    <w:spacing w:line="360" w:lineRule="auto"/>
                    <w:ind w:firstLine="522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Hardcover </w:t>
                  </w:r>
                  <w:r w:rsidRPr="000A582B">
                    <w:rPr>
                      <w:rFonts w:ascii="Tahoma" w:hAnsi="Tahoma" w:cs="Tahoma"/>
                      <w:sz w:val="18"/>
                      <w:szCs w:val="18"/>
                    </w:rPr>
                    <w:t>=</w:t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6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31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%</w:t>
                  </w:r>
                </w:p>
              </w:tc>
              <w:tc>
                <w:tcPr>
                  <w:tcW w:w="156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EF1A9B" w14:textId="77777777" w:rsidR="00B57F59" w:rsidRPr="000A582B" w:rsidRDefault="00B57F59" w:rsidP="00DB21CA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Trade Paper =</w:t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7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32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%</w:t>
                  </w:r>
                </w:p>
              </w:tc>
              <w:tc>
                <w:tcPr>
                  <w:tcW w:w="1484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DC98E1" w14:textId="77777777" w:rsidR="00B57F59" w:rsidRPr="000A582B" w:rsidRDefault="00B57F59" w:rsidP="00DB21CA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Mass Paper </w:t>
                  </w:r>
                  <w:r w:rsidRPr="000A582B">
                    <w:rPr>
                      <w:rFonts w:ascii="Tahoma" w:hAnsi="Tahoma" w:cs="Tahoma"/>
                      <w:sz w:val="18"/>
                      <w:szCs w:val="18"/>
                    </w:rPr>
                    <w:t>=</w:t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8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33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%</w:t>
                  </w:r>
                </w:p>
              </w:tc>
            </w:tr>
            <w:tr w:rsidR="00B57F59" w:rsidRPr="000A582B" w14:paraId="285A3C2A" w14:textId="77777777" w:rsidTr="005B1F35">
              <w:trPr>
                <w:gridAfter w:val="1"/>
                <w:wAfter w:w="185" w:type="pct"/>
              </w:trPr>
              <w:tc>
                <w:tcPr>
                  <w:tcW w:w="1769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24373F" w14:textId="77777777" w:rsidR="00B57F59" w:rsidRPr="000A582B" w:rsidRDefault="00B57F59" w:rsidP="00DB21CA">
                  <w:pPr>
                    <w:spacing w:line="360" w:lineRule="auto"/>
                    <w:ind w:firstLine="522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6846ED" w14:textId="77777777" w:rsidR="00B57F59" w:rsidRPr="000A582B" w:rsidRDefault="00B57F59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84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75C02D" w14:textId="77777777" w:rsidR="00B57F59" w:rsidRPr="000A582B" w:rsidRDefault="00B57F59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57F59" w:rsidRPr="000A582B" w14:paraId="58D08774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C2EB7B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26 .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What is your average book weight?</w:t>
                  </w:r>
                </w:p>
              </w:tc>
            </w:tr>
            <w:tr w:rsidR="00B57F59" w:rsidRPr="000A582B" w14:paraId="6CFD1A6E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E948B4" w14:textId="77777777" w:rsidR="00B57F59" w:rsidRPr="000A582B" w:rsidRDefault="00B57F59" w:rsidP="00DB21CA">
                  <w:pPr>
                    <w:spacing w:line="360" w:lineRule="auto"/>
                    <w:ind w:firstLine="522"/>
                    <w:rPr>
                      <w:rFonts w:ascii="Tahoma" w:hAnsi="Tahoma" w:cs="Tahoma"/>
                      <w:u w:val="single"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9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34"/>
                </w:p>
                <w:p w14:paraId="5A96F9E1" w14:textId="77777777" w:rsidR="00B57F59" w:rsidRPr="000A582B" w:rsidRDefault="00B57F59" w:rsidP="00DB21CA">
                  <w:pPr>
                    <w:spacing w:line="360" w:lineRule="auto"/>
                    <w:ind w:firstLine="522"/>
                    <w:rPr>
                      <w:rFonts w:ascii="Tahoma" w:hAnsi="Tahoma" w:cs="Tahoma"/>
                      <w:u w:val="single"/>
                    </w:rPr>
                  </w:pPr>
                </w:p>
              </w:tc>
            </w:tr>
            <w:tr w:rsidR="00B57F59" w:rsidRPr="000A582B" w14:paraId="29A9982E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EBEB2B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27.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Do you require sales as a servic</w:t>
                  </w:r>
                  <w:r w:rsidR="00B57F59" w:rsidRPr="000A582B">
                    <w:rPr>
                      <w:rFonts w:ascii="Tahoma" w:hAnsi="Tahoma" w:cs="Tahoma"/>
                      <w:b/>
                    </w:rPr>
                    <w:t>e?</w:t>
                  </w:r>
                </w:p>
              </w:tc>
            </w:tr>
            <w:tr w:rsidR="00B57F59" w:rsidRPr="000A582B" w14:paraId="2FE0AD00" w14:textId="77777777" w:rsidTr="005B1F35">
              <w:trPr>
                <w:gridAfter w:val="10"/>
                <w:wAfter w:w="3379" w:type="pct"/>
              </w:trPr>
              <w:tc>
                <w:tcPr>
                  <w:tcW w:w="9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3FE218" w14:textId="77777777" w:rsidR="00B57F59" w:rsidRPr="000A582B" w:rsidRDefault="00B57F59" w:rsidP="00DB21CA">
                  <w:pPr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Yes</w:t>
                  </w:r>
                </w:p>
              </w:tc>
              <w:tc>
                <w:tcPr>
                  <w:tcW w:w="6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D19434" w14:textId="77777777" w:rsidR="00B57F59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  <w:b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No</w:t>
                  </w:r>
                </w:p>
                <w:p w14:paraId="162F4E6F" w14:textId="77777777" w:rsidR="00B57F59" w:rsidRPr="000A582B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5F6B6814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59A713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28.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Do you require sales &amp; / or distribution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="00B57F59" w:rsidRPr="000A582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Canada</w:t>
                      </w:r>
                    </w:smartTag>
                  </w:smartTag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?</w:t>
                  </w:r>
                </w:p>
              </w:tc>
            </w:tr>
            <w:tr w:rsidR="00B57F59" w:rsidRPr="000A582B" w14:paraId="08DD56FF" w14:textId="77777777" w:rsidTr="005B1F35">
              <w:trPr>
                <w:gridAfter w:val="2"/>
                <w:wAfter w:w="197" w:type="pct"/>
              </w:trPr>
              <w:tc>
                <w:tcPr>
                  <w:tcW w:w="9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84C1D9" w14:textId="77777777" w:rsidR="00B57F59" w:rsidRPr="000A582B" w:rsidRDefault="00B57F59" w:rsidP="00DB21CA">
                  <w:pPr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Yes</w:t>
                  </w:r>
                </w:p>
              </w:tc>
              <w:tc>
                <w:tcPr>
                  <w:tcW w:w="6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0D81F8" w14:textId="77777777" w:rsidR="00B57F59" w:rsidRPr="000A582B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No</w:t>
                  </w:r>
                </w:p>
              </w:tc>
              <w:tc>
                <w:tcPr>
                  <w:tcW w:w="3182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FBC4C" w14:textId="77777777" w:rsidR="00B57F59" w:rsidRDefault="00B57F59" w:rsidP="00DB21CA">
                  <w:pPr>
                    <w:ind w:left="72"/>
                    <w:rPr>
                      <w:rFonts w:ascii="Tahoma" w:hAnsi="Tahoma" w:cs="Tahoma"/>
                      <w:b/>
                      <w:u w:val="single"/>
                    </w:rPr>
                  </w:pPr>
                  <w:r w:rsidRPr="000A582B">
                    <w:rPr>
                      <w:rFonts w:ascii="Tahoma" w:hAnsi="Tahoma" w:cs="Tahoma"/>
                      <w:b/>
                    </w:rPr>
                    <w:t xml:space="preserve">If Yes, what percentage of your business does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A582B">
                        <w:rPr>
                          <w:rFonts w:ascii="Tahoma" w:hAnsi="Tahoma" w:cs="Tahoma"/>
                          <w:b/>
                        </w:rPr>
                        <w:t>Canada</w:t>
                      </w:r>
                    </w:smartTag>
                  </w:smartTag>
                  <w:r w:rsidRPr="000A582B">
                    <w:rPr>
                      <w:rFonts w:ascii="Tahoma" w:hAnsi="Tahoma" w:cs="Tahoma"/>
                      <w:b/>
                    </w:rPr>
                    <w:t xml:space="preserve"> represent?  </w:t>
                  </w:r>
                  <w:r w:rsidRPr="000A582B">
                    <w:rPr>
                      <w:rFonts w:ascii="Tahoma" w:hAnsi="Tahoma" w:cs="Tahoma"/>
                      <w:b/>
                      <w:u w:val="single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61"/>
                  <w:r w:rsidRPr="000A582B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b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0A582B">
                    <w:rPr>
                      <w:rFonts w:ascii="Tahoma" w:hAnsi="Tahoma" w:cs="Tahoma"/>
                      <w:b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b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b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b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b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  <w:bookmarkEnd w:id="35"/>
                  <w:r w:rsidRPr="000A582B">
                    <w:rPr>
                      <w:rFonts w:ascii="Tahoma" w:hAnsi="Tahoma" w:cs="Tahoma"/>
                      <w:b/>
                      <w:u w:val="single"/>
                    </w:rPr>
                    <w:t xml:space="preserve"> %</w:t>
                  </w:r>
                </w:p>
                <w:p w14:paraId="332761BD" w14:textId="77777777" w:rsidR="00B57F59" w:rsidRPr="000A582B" w:rsidRDefault="00B57F59" w:rsidP="00DB21CA">
                  <w:pPr>
                    <w:ind w:left="72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B57F59" w:rsidRPr="000A582B" w14:paraId="131FB762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5F251E" w14:textId="77777777" w:rsidR="00B57F59" w:rsidRPr="000A582B" w:rsidRDefault="0054323F" w:rsidP="00DB21CA">
                  <w:pPr>
                    <w:spacing w:before="120"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29.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Are you currently distributed outside of </w:t>
                  </w:r>
                  <w:smartTag w:uri="urn:schemas-microsoft-com:office:smarttags" w:element="place">
                    <w:r w:rsidR="00B57F59" w:rsidRPr="000A582B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North America</w:t>
                    </w:r>
                  </w:smartTag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– and if so, by whom?</w:t>
                  </w:r>
                </w:p>
              </w:tc>
            </w:tr>
            <w:tr w:rsidR="00B57F59" w:rsidRPr="000A582B" w14:paraId="3B8B5CC5" w14:textId="77777777" w:rsidTr="005B1F35">
              <w:trPr>
                <w:gridAfter w:val="2"/>
                <w:wAfter w:w="197" w:type="pct"/>
              </w:trPr>
              <w:tc>
                <w:tcPr>
                  <w:tcW w:w="9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CAE904" w14:textId="77777777" w:rsidR="00B57F59" w:rsidRPr="000A582B" w:rsidRDefault="00B57F59" w:rsidP="00DB21CA">
                  <w:pPr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Yes</w:t>
                  </w:r>
                </w:p>
              </w:tc>
              <w:tc>
                <w:tcPr>
                  <w:tcW w:w="6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5A240D" w14:textId="77777777" w:rsidR="00B57F59" w:rsidRPr="000A582B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No</w:t>
                  </w:r>
                </w:p>
              </w:tc>
              <w:tc>
                <w:tcPr>
                  <w:tcW w:w="3182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26129E" w14:textId="77777777" w:rsidR="00B57F59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  <w:u w:val="single"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0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36"/>
                </w:p>
                <w:p w14:paraId="7DA4EFAB" w14:textId="77777777" w:rsidR="00B57F59" w:rsidRPr="000A582B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  <w:u w:val="single"/>
                    </w:rPr>
                  </w:pPr>
                </w:p>
              </w:tc>
            </w:tr>
            <w:tr w:rsidR="00B57F59" w:rsidRPr="000A582B" w14:paraId="0B9E9EB2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72CFE6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30.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Do you require NBN sales &amp;/ or distribution outside of </w:t>
                  </w:r>
                  <w:smartTag w:uri="urn:schemas-microsoft-com:office:smarttags" w:element="place">
                    <w:r w:rsidR="00B57F59" w:rsidRPr="000A582B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North America</w:t>
                    </w:r>
                  </w:smartTag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?</w:t>
                  </w:r>
                </w:p>
              </w:tc>
            </w:tr>
            <w:tr w:rsidR="00B57F59" w:rsidRPr="000A582B" w14:paraId="25228487" w14:textId="77777777" w:rsidTr="005B1F35">
              <w:trPr>
                <w:gridAfter w:val="10"/>
                <w:wAfter w:w="3379" w:type="pct"/>
              </w:trPr>
              <w:tc>
                <w:tcPr>
                  <w:tcW w:w="9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3ADB1E" w14:textId="77777777" w:rsidR="00B57F59" w:rsidRPr="000A582B" w:rsidRDefault="00B57F59" w:rsidP="00DB21CA">
                  <w:pPr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Yes</w:t>
                  </w:r>
                </w:p>
              </w:tc>
              <w:tc>
                <w:tcPr>
                  <w:tcW w:w="6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F50089" w14:textId="77777777" w:rsidR="00B57F59" w:rsidRPr="000A582B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No</w:t>
                  </w:r>
                </w:p>
              </w:tc>
            </w:tr>
            <w:tr w:rsidR="00B57F59" w:rsidRPr="000A582B" w14:paraId="1EDF6C07" w14:textId="77777777" w:rsidTr="005B1F35">
              <w:trPr>
                <w:gridAfter w:val="10"/>
                <w:wAfter w:w="3379" w:type="pct"/>
              </w:trPr>
              <w:tc>
                <w:tcPr>
                  <w:tcW w:w="9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2F327" w14:textId="77777777" w:rsidR="00B57F59" w:rsidRPr="000A582B" w:rsidRDefault="00B57F59" w:rsidP="00DB21CA">
                  <w:pPr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76FD46" w14:textId="77777777" w:rsidR="00B57F59" w:rsidRPr="000A582B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42B06411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401D49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31.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Does your current distributor hold a reserve for future returns?</w:t>
                  </w:r>
                </w:p>
              </w:tc>
            </w:tr>
            <w:tr w:rsidR="00B57F59" w:rsidRPr="000A582B" w14:paraId="0A069C94" w14:textId="77777777" w:rsidTr="005B1F35">
              <w:trPr>
                <w:gridAfter w:val="10"/>
                <w:wAfter w:w="3379" w:type="pct"/>
              </w:trPr>
              <w:tc>
                <w:tcPr>
                  <w:tcW w:w="9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FBC568" w14:textId="77777777" w:rsidR="00B57F59" w:rsidRPr="000A582B" w:rsidRDefault="00B57F59" w:rsidP="00DB21CA">
                  <w:pPr>
                    <w:spacing w:line="360" w:lineRule="auto"/>
                    <w:ind w:left="360" w:firstLine="162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Yes</w:t>
                  </w:r>
                </w:p>
              </w:tc>
              <w:tc>
                <w:tcPr>
                  <w:tcW w:w="63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D0E977" w14:textId="77777777" w:rsidR="00636E20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  <w:b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No</w:t>
                  </w:r>
                </w:p>
                <w:p w14:paraId="25996D66" w14:textId="77777777" w:rsidR="00B57F59" w:rsidRPr="000A582B" w:rsidRDefault="00B57F59" w:rsidP="00DB21CA">
                  <w:pPr>
                    <w:spacing w:line="360" w:lineRule="auto"/>
                    <w:ind w:left="360" w:hanging="288"/>
                    <w:rPr>
                      <w:rFonts w:ascii="Tahoma" w:hAnsi="Tahoma" w:cs="Tahoma"/>
                    </w:rPr>
                  </w:pPr>
                </w:p>
              </w:tc>
            </w:tr>
            <w:tr w:rsidR="00B57F59" w:rsidRPr="000A582B" w14:paraId="1ABF800E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B187EC" w14:textId="77777777" w:rsidR="00DB21CA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32.  </w:t>
                  </w:r>
                  <w:r w:rsidR="00DB21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Would you like NBN to handle your eBook distribution?</w:t>
                  </w:r>
                </w:p>
                <w:p w14:paraId="47B83E61" w14:textId="77777777" w:rsidR="00DB21CA" w:rsidRDefault="00DB21CA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</w:t>
                  </w: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DB21CA">
                    <w:rPr>
                      <w:rFonts w:ascii="Tahoma" w:hAnsi="Tahoma" w:cs="Tahoma"/>
                      <w:b/>
                    </w:rPr>
                    <w:t>Yes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</w:t>
                  </w: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DB21CA">
                    <w:rPr>
                      <w:rFonts w:ascii="Tahoma" w:hAnsi="Tahoma" w:cs="Tahoma"/>
                      <w:b/>
                    </w:rPr>
                    <w:t>No</w:t>
                  </w:r>
                </w:p>
                <w:p w14:paraId="023DDA52" w14:textId="77777777" w:rsidR="00DB21CA" w:rsidRDefault="00DB21CA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19ED2F6B" w14:textId="77777777" w:rsidR="00DB21CA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33  </w:t>
                  </w:r>
                  <w:r w:rsidR="00DB21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If yes, how many eBook titles do you currently have?</w:t>
                  </w:r>
                </w:p>
                <w:p w14:paraId="3B40D51F" w14:textId="77777777" w:rsidR="00DB21CA" w:rsidRDefault="00DB21CA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________#</w:t>
                  </w:r>
                </w:p>
                <w:p w14:paraId="413CC80D" w14:textId="77777777" w:rsidR="00DB21CA" w:rsidRDefault="00DB21CA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53D360A1" w14:textId="77777777" w:rsidR="00E24D0F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34.  </w:t>
                  </w:r>
                  <w:r w:rsidR="00E24D0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Do you </w:t>
                  </w:r>
                  <w:r w:rsidR="005B1F3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print/</w:t>
                  </w:r>
                  <w:r w:rsidR="00E24D0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reprint using POD or digital short run? If yes, how many titles?</w:t>
                  </w:r>
                </w:p>
                <w:p w14:paraId="6F2EEC62" w14:textId="77777777" w:rsidR="00E24D0F" w:rsidRDefault="00E24D0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________#</w:t>
                  </w:r>
                </w:p>
                <w:p w14:paraId="762F5B04" w14:textId="77777777" w:rsidR="00E24D0F" w:rsidRDefault="00E24D0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11C3AC8E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35.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What are your IT specifications with respect to:</w:t>
                  </w:r>
                </w:p>
              </w:tc>
            </w:tr>
            <w:tr w:rsidR="00B57F59" w:rsidRPr="000A582B" w14:paraId="5EE4A73E" w14:textId="77777777" w:rsidTr="005B1F35">
              <w:trPr>
                <w:gridAfter w:val="1"/>
                <w:wAfter w:w="185" w:type="pct"/>
                <w:trHeight w:val="249"/>
              </w:trPr>
              <w:tc>
                <w:tcPr>
                  <w:tcW w:w="231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A062F7" w14:textId="77777777" w:rsidR="00B57F59" w:rsidRPr="000A582B" w:rsidRDefault="00B57F59" w:rsidP="00DB21CA">
                  <w:pPr>
                    <w:spacing w:line="360" w:lineRule="auto"/>
                    <w:ind w:left="522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a). Version of Windows/Mac:</w:t>
                  </w:r>
                </w:p>
              </w:tc>
              <w:tc>
                <w:tcPr>
                  <w:tcW w:w="2499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017B52" w14:textId="77777777" w:rsidR="00B57F59" w:rsidRPr="000A582B" w:rsidRDefault="00B57F59" w:rsidP="00DB21CA">
                  <w:pPr>
                    <w:spacing w:line="360" w:lineRule="auto"/>
                    <w:rPr>
                      <w:rFonts w:ascii="Tahoma" w:hAnsi="Tahoma" w:cs="Tahoma"/>
                      <w:u w:val="single"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1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37"/>
                </w:p>
              </w:tc>
            </w:tr>
            <w:tr w:rsidR="00B57F59" w:rsidRPr="000A582B" w14:paraId="264CBB58" w14:textId="77777777" w:rsidTr="005B1F35">
              <w:trPr>
                <w:gridAfter w:val="1"/>
                <w:wAfter w:w="185" w:type="pct"/>
                <w:trHeight w:val="247"/>
              </w:trPr>
              <w:tc>
                <w:tcPr>
                  <w:tcW w:w="231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F0E70B" w14:textId="77777777" w:rsidR="00B57F59" w:rsidRPr="000A582B" w:rsidRDefault="00B57F59" w:rsidP="00DB21CA">
                  <w:pPr>
                    <w:spacing w:line="360" w:lineRule="auto"/>
                    <w:ind w:left="522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b). Version of Excel:</w:t>
                  </w:r>
                </w:p>
              </w:tc>
              <w:tc>
                <w:tcPr>
                  <w:tcW w:w="2499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DC4B97" w14:textId="77777777" w:rsidR="00B57F59" w:rsidRPr="000A582B" w:rsidRDefault="00B57F59" w:rsidP="00DB21CA">
                  <w:pPr>
                    <w:spacing w:line="360" w:lineRule="auto"/>
                    <w:rPr>
                      <w:rFonts w:ascii="Tahoma" w:hAnsi="Tahoma" w:cs="Tahoma"/>
                      <w:u w:val="single"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2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38"/>
                </w:p>
              </w:tc>
            </w:tr>
            <w:tr w:rsidR="00B57F59" w:rsidRPr="000A582B" w14:paraId="3504D08A" w14:textId="77777777" w:rsidTr="005B1F35">
              <w:trPr>
                <w:gridAfter w:val="1"/>
                <w:wAfter w:w="185" w:type="pct"/>
                <w:trHeight w:val="247"/>
              </w:trPr>
              <w:tc>
                <w:tcPr>
                  <w:tcW w:w="231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BBF07D" w14:textId="77777777" w:rsidR="00B57F59" w:rsidRPr="000A582B" w:rsidRDefault="00B57F59" w:rsidP="00DB21CA">
                  <w:pPr>
                    <w:spacing w:line="360" w:lineRule="auto"/>
                    <w:ind w:left="522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c). Version of Internet Explorer:</w:t>
                  </w:r>
                </w:p>
              </w:tc>
              <w:tc>
                <w:tcPr>
                  <w:tcW w:w="2499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05DD3B" w14:textId="77777777" w:rsidR="00B57F59" w:rsidRPr="000A582B" w:rsidRDefault="00B57F59" w:rsidP="00DB21CA">
                  <w:pPr>
                    <w:spacing w:line="360" w:lineRule="auto"/>
                    <w:rPr>
                      <w:rFonts w:ascii="Tahoma" w:hAnsi="Tahoma" w:cs="Tahoma"/>
                      <w:u w:val="single"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3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39"/>
                </w:p>
              </w:tc>
            </w:tr>
            <w:tr w:rsidR="00B57F59" w:rsidRPr="000A582B" w14:paraId="75D77CEB" w14:textId="77777777" w:rsidTr="005B1F35">
              <w:trPr>
                <w:gridAfter w:val="1"/>
                <w:wAfter w:w="185" w:type="pct"/>
                <w:trHeight w:val="247"/>
              </w:trPr>
              <w:tc>
                <w:tcPr>
                  <w:tcW w:w="3772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C10924" w14:textId="77777777" w:rsidR="00B57F59" w:rsidRDefault="00B57F59" w:rsidP="00DB21CA">
                  <w:pPr>
                    <w:spacing w:line="360" w:lineRule="auto"/>
                    <w:ind w:left="522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d) Do you have broadband (or better) internet connection?</w:t>
                  </w:r>
                </w:p>
                <w:p w14:paraId="4C8856BC" w14:textId="77777777" w:rsidR="00B57F59" w:rsidRPr="000A582B" w:rsidRDefault="00B57F59" w:rsidP="00DB21CA">
                  <w:pPr>
                    <w:spacing w:line="360" w:lineRule="auto"/>
                    <w:ind w:left="522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744E07" w14:textId="77777777" w:rsidR="00B57F59" w:rsidRPr="000A582B" w:rsidRDefault="00B57F59" w:rsidP="00DB21CA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3"/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bookmarkEnd w:id="40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Yes</w:t>
                  </w:r>
                </w:p>
              </w:tc>
              <w:tc>
                <w:tcPr>
                  <w:tcW w:w="50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E23350" w14:textId="77777777" w:rsidR="00B57F59" w:rsidRPr="000A582B" w:rsidRDefault="00B57F59" w:rsidP="00DB21CA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 w:rsidRPr="000A582B">
                    <w:rPr>
                      <w:rFonts w:ascii="Tahoma" w:hAnsi="Tahoma" w:cs="Tahoma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"/>
                  <w:r w:rsidRPr="000A582B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Pr="000A582B">
                    <w:rPr>
                      <w:rFonts w:ascii="Tahoma" w:hAnsi="Tahoma" w:cs="Tahoma"/>
                    </w:rPr>
                  </w:r>
                  <w:r w:rsidRPr="000A582B">
                    <w:rPr>
                      <w:rFonts w:ascii="Tahoma" w:hAnsi="Tahoma" w:cs="Tahoma"/>
                    </w:rPr>
                    <w:fldChar w:fldCharType="end"/>
                  </w:r>
                  <w:bookmarkEnd w:id="41"/>
                  <w:r w:rsidRPr="000A582B">
                    <w:rPr>
                      <w:rFonts w:ascii="Tahoma" w:hAnsi="Tahoma" w:cs="Tahoma"/>
                    </w:rPr>
                    <w:t xml:space="preserve"> </w:t>
                  </w:r>
                  <w:r w:rsidRPr="000A582B">
                    <w:rPr>
                      <w:rFonts w:ascii="Tahoma" w:hAnsi="Tahoma" w:cs="Tahoma"/>
                      <w:b/>
                    </w:rPr>
                    <w:t>No</w:t>
                  </w:r>
                </w:p>
              </w:tc>
            </w:tr>
            <w:tr w:rsidR="00B57F59" w:rsidRPr="000A582B" w14:paraId="447BF0ED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E0431F" w14:textId="77777777" w:rsidR="00B57F59" w:rsidRPr="000A582B" w:rsidRDefault="0054323F" w:rsidP="00DB21CA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36.  </w:t>
                  </w:r>
                  <w:r w:rsidR="00B57F59" w:rsidRPr="000A582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Should you come to us, what date would you want to commence?</w:t>
                  </w:r>
                </w:p>
              </w:tc>
            </w:tr>
            <w:tr w:rsidR="00B57F59" w:rsidRPr="000A582B" w14:paraId="7DFEEE24" w14:textId="77777777" w:rsidTr="005B1F35">
              <w:trPr>
                <w:gridAfter w:val="1"/>
                <w:wAfter w:w="185" w:type="pct"/>
              </w:trPr>
              <w:tc>
                <w:tcPr>
                  <w:tcW w:w="4815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D686D1" w14:textId="77777777" w:rsidR="00B57F59" w:rsidRPr="000A582B" w:rsidRDefault="00B57F59" w:rsidP="00DB21CA">
                  <w:pPr>
                    <w:spacing w:line="360" w:lineRule="auto"/>
                    <w:ind w:firstLine="522"/>
                    <w:rPr>
                      <w:rFonts w:ascii="Tahoma" w:hAnsi="Tahoma" w:cs="Tahoma"/>
                      <w:u w:val="single"/>
                    </w:rPr>
                  </w:pPr>
                  <w:r w:rsidRPr="000A582B">
                    <w:rPr>
                      <w:rFonts w:ascii="Tahoma" w:hAnsi="Tahoma" w:cs="Tahoma"/>
                      <w:u w:val="single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4"/>
                  <w:r w:rsidRPr="000A582B">
                    <w:rPr>
                      <w:rFonts w:ascii="Tahoma" w:hAnsi="Tahoma" w:cs="Tahoma"/>
                      <w:u w:val="single"/>
                    </w:rPr>
                    <w:instrText xml:space="preserve"> FORMTEXT </w:instrText>
                  </w:r>
                  <w:r w:rsidRPr="000A582B">
                    <w:rPr>
                      <w:rFonts w:ascii="Tahoma" w:hAnsi="Tahoma" w:cs="Tahoma"/>
                      <w:u w:val="single"/>
                    </w:rPr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separate"/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Verdana" w:hAnsi="Verdana" w:cs="Tahoma"/>
                      <w:noProof/>
                      <w:u w:val="single"/>
                    </w:rPr>
                    <w:t> </w:t>
                  </w:r>
                  <w:r w:rsidRPr="000A582B">
                    <w:rPr>
                      <w:rFonts w:ascii="Tahoma" w:hAnsi="Tahoma" w:cs="Tahoma"/>
                      <w:u w:val="single"/>
                    </w:rPr>
                    <w:fldChar w:fldCharType="end"/>
                  </w:r>
                  <w:bookmarkEnd w:id="42"/>
                </w:p>
              </w:tc>
            </w:tr>
          </w:tbl>
          <w:p w14:paraId="3802E2B3" w14:textId="77777777" w:rsidR="00907DF7" w:rsidRPr="000A582B" w:rsidRDefault="00907DF7" w:rsidP="00DB21CA">
            <w:pPr>
              <w:tabs>
                <w:tab w:val="num" w:pos="540"/>
              </w:tabs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B32BC3" w:rsidRPr="000A582B" w14:paraId="68F39BDC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9353" w14:textId="77777777" w:rsidR="00B32BC3" w:rsidRPr="000A582B" w:rsidRDefault="00B32BC3" w:rsidP="00DB21C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2BC3" w:rsidRPr="000A582B" w14:paraId="06EFA49E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366A" w14:textId="77777777" w:rsidR="00B57F59" w:rsidRPr="000A582B" w:rsidRDefault="00B57F59" w:rsidP="00DB21CA">
            <w:pPr>
              <w:spacing w:line="360" w:lineRule="auto"/>
              <w:rPr>
                <w:rFonts w:ascii="Tahoma" w:hAnsi="Tahoma" w:cs="Tahoma"/>
              </w:rPr>
            </w:pPr>
          </w:p>
          <w:p w14:paraId="30C76523" w14:textId="77777777" w:rsidR="00B57F59" w:rsidRPr="000A582B" w:rsidRDefault="00B57F59" w:rsidP="00DB21CA">
            <w:pPr>
              <w:ind w:left="360"/>
              <w:rPr>
                <w:rFonts w:ascii="Tahoma" w:hAnsi="Tahoma" w:cs="Tahoma"/>
                <w:b/>
              </w:rPr>
            </w:pPr>
            <w:r w:rsidRPr="000A582B">
              <w:rPr>
                <w:rFonts w:ascii="Tahoma" w:hAnsi="Tahoma" w:cs="Tahoma"/>
                <w:b/>
              </w:rPr>
              <w:t>Additional Comments:</w:t>
            </w:r>
          </w:p>
          <w:p w14:paraId="6C7FC761" w14:textId="77777777" w:rsidR="00B57F59" w:rsidRPr="000A582B" w:rsidRDefault="00B57F59" w:rsidP="00DB21CA">
            <w:pPr>
              <w:ind w:firstLine="720"/>
              <w:rPr>
                <w:rFonts w:ascii="Tahoma" w:hAnsi="Tahoma" w:cs="Tahoma"/>
                <w:u w:val="single"/>
              </w:rPr>
            </w:pPr>
            <w:r w:rsidRPr="000A582B">
              <w:rPr>
                <w:rFonts w:ascii="Tahoma" w:hAnsi="Tahoma" w:cs="Tahoma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 w:rsidRPr="000A582B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0A582B">
              <w:rPr>
                <w:rFonts w:ascii="Tahoma" w:hAnsi="Tahoma" w:cs="Tahoma"/>
                <w:u w:val="single"/>
              </w:rPr>
            </w:r>
            <w:r w:rsidRPr="000A582B">
              <w:rPr>
                <w:rFonts w:ascii="Tahoma" w:hAnsi="Tahoma" w:cs="Tahoma"/>
                <w:u w:val="single"/>
              </w:rPr>
              <w:fldChar w:fldCharType="separate"/>
            </w:r>
            <w:r w:rsidRPr="000A582B">
              <w:rPr>
                <w:rFonts w:ascii="Tahoma" w:hAnsi="Tahoma" w:cs="Tahoma"/>
                <w:u w:val="single"/>
              </w:rPr>
              <w:t> </w:t>
            </w:r>
            <w:r w:rsidRPr="000A582B">
              <w:rPr>
                <w:rFonts w:ascii="Tahoma" w:hAnsi="Tahoma" w:cs="Tahoma"/>
                <w:u w:val="single"/>
              </w:rPr>
              <w:t> </w:t>
            </w:r>
            <w:r w:rsidRPr="000A582B">
              <w:rPr>
                <w:rFonts w:ascii="Tahoma" w:hAnsi="Tahoma" w:cs="Tahoma"/>
                <w:u w:val="single"/>
              </w:rPr>
              <w:t> </w:t>
            </w:r>
            <w:r w:rsidRPr="000A582B">
              <w:rPr>
                <w:rFonts w:ascii="Tahoma" w:hAnsi="Tahoma" w:cs="Tahoma"/>
                <w:u w:val="single"/>
              </w:rPr>
              <w:t> </w:t>
            </w:r>
            <w:r w:rsidRPr="000A582B">
              <w:rPr>
                <w:rFonts w:ascii="Tahoma" w:hAnsi="Tahoma" w:cs="Tahoma"/>
                <w:u w:val="single"/>
              </w:rPr>
              <w:t> </w:t>
            </w:r>
            <w:r w:rsidRPr="000A582B">
              <w:rPr>
                <w:rFonts w:ascii="Tahoma" w:hAnsi="Tahoma" w:cs="Tahoma"/>
                <w:u w:val="single"/>
              </w:rPr>
              <w:fldChar w:fldCharType="end"/>
            </w:r>
            <w:bookmarkEnd w:id="43"/>
          </w:p>
          <w:p w14:paraId="7D10C201" w14:textId="77777777" w:rsidR="00B32BC3" w:rsidRPr="000A582B" w:rsidRDefault="00B32BC3" w:rsidP="00DB21CA">
            <w:pPr>
              <w:tabs>
                <w:tab w:val="num" w:pos="540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B32BC3" w:rsidRPr="000A582B" w14:paraId="1590E1B1" w14:textId="77777777" w:rsidTr="005B1F35"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571" w14:textId="77777777" w:rsidR="00B32BC3" w:rsidRPr="000A582B" w:rsidRDefault="00B32BC3" w:rsidP="00DB21C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1879" w:rsidRPr="000A582B" w14:paraId="02DF0BB7" w14:textId="77777777" w:rsidTr="005B1F3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EFB45" w14:textId="77777777" w:rsidR="00851879" w:rsidRPr="000A582B" w:rsidRDefault="00851879" w:rsidP="00DB21CA">
            <w:pPr>
              <w:tabs>
                <w:tab w:val="num" w:pos="540"/>
              </w:tabs>
              <w:spacing w:line="360" w:lineRule="auto"/>
              <w:ind w:left="518"/>
              <w:rPr>
                <w:rFonts w:ascii="Tahoma" w:hAnsi="Tahoma" w:cs="Tahoma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7A35" w14:textId="77777777" w:rsidR="00851879" w:rsidRPr="000A582B" w:rsidRDefault="00851879" w:rsidP="00DB21CA">
            <w:pPr>
              <w:tabs>
                <w:tab w:val="num" w:pos="540"/>
              </w:tabs>
              <w:spacing w:line="360" w:lineRule="auto"/>
              <w:ind w:left="360" w:hanging="288"/>
              <w:rPr>
                <w:rFonts w:ascii="Tahoma" w:hAnsi="Tahoma" w:cs="Tahoma"/>
              </w:rPr>
            </w:pPr>
          </w:p>
        </w:tc>
      </w:tr>
    </w:tbl>
    <w:p w14:paraId="41D11165" w14:textId="77777777" w:rsidR="00C05221" w:rsidRPr="00CC10B6" w:rsidRDefault="00C05221" w:rsidP="00B57F59">
      <w:pPr>
        <w:rPr>
          <w:rFonts w:ascii="Tahoma" w:hAnsi="Tahoma" w:cs="Tahoma"/>
        </w:rPr>
      </w:pPr>
    </w:p>
    <w:p w14:paraId="0C952617" w14:textId="77777777" w:rsidR="00B57F59" w:rsidRDefault="00B57F59" w:rsidP="00B57F59">
      <w:pPr>
        <w:jc w:val="center"/>
        <w:rPr>
          <w:rFonts w:ascii="Tahoma" w:hAnsi="Tahoma" w:cs="Tahoma"/>
        </w:rPr>
      </w:pPr>
    </w:p>
    <w:p w14:paraId="50E2F508" w14:textId="77777777" w:rsidR="00C05221" w:rsidRPr="00CC10B6" w:rsidRDefault="00C05221" w:rsidP="00B57F59">
      <w:pPr>
        <w:rPr>
          <w:rFonts w:ascii="Tahoma" w:hAnsi="Tahoma" w:cs="Tahoma"/>
        </w:rPr>
      </w:pPr>
      <w:r w:rsidRPr="00CC10B6">
        <w:rPr>
          <w:rFonts w:ascii="Tahoma" w:hAnsi="Tahoma" w:cs="Tahoma"/>
        </w:rPr>
        <w:br w:type="page"/>
      </w:r>
    </w:p>
    <w:sectPr w:rsidR="00C05221" w:rsidRPr="00CC10B6" w:rsidSect="00DD7C46">
      <w:type w:val="continuous"/>
      <w:pgSz w:w="12240" w:h="15840" w:code="1"/>
      <w:pgMar w:top="1530" w:right="1800" w:bottom="1080" w:left="1800" w:header="960" w:footer="3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EEA85" w14:textId="77777777" w:rsidR="003F6D6A" w:rsidRDefault="003F6D6A">
      <w:r>
        <w:separator/>
      </w:r>
    </w:p>
  </w:endnote>
  <w:endnote w:type="continuationSeparator" w:id="0">
    <w:p w14:paraId="605D3225" w14:textId="77777777" w:rsidR="003F6D6A" w:rsidRDefault="003F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CE16" w14:textId="77777777" w:rsidR="00BD1F96" w:rsidRDefault="00BD1F96" w:rsidP="00A83C34">
    <w:pPr>
      <w:pStyle w:val="ReturnAddress"/>
      <w:framePr w:w="0" w:hRule="auto" w:hSpace="0" w:vSpace="0" w:wrap="auto" w:vAnchor="margin" w:hAnchor="text" w:xAlign="left" w:yAlign="inline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NATIONAL BOOK NETWORK</w:t>
    </w:r>
  </w:p>
  <w:p w14:paraId="292229C4" w14:textId="77777777" w:rsidR="00BD1F96" w:rsidRDefault="00BD1F96" w:rsidP="00A83C34">
    <w:pPr>
      <w:pStyle w:val="ReturnAddress"/>
      <w:framePr w:w="0" w:hRule="auto" w:hSpace="0" w:vSpace="0" w:wrap="auto" w:vAnchor="margin" w:hAnchor="text" w:xAlign="left" w:yAlign="inline"/>
      <w:rPr>
        <w:rFonts w:ascii="Tahoma" w:hAnsi="Tahoma" w:cs="Tahoma"/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Tahoma" w:hAnsi="Tahoma" w:cs="Tahoma"/>
            <w:sz w:val="20"/>
          </w:rPr>
          <w:t>4501 fORBES bLVD., sUITE 200</w:t>
        </w:r>
      </w:smartTag>
    </w:smartTag>
  </w:p>
  <w:p w14:paraId="1EA8FCC7" w14:textId="77777777" w:rsidR="00BD1F96" w:rsidRPr="00CC10B6" w:rsidRDefault="00BD1F96" w:rsidP="00A83C34">
    <w:pPr>
      <w:pStyle w:val="ReturnAddress"/>
      <w:framePr w:w="0" w:hRule="auto" w:hSpace="0" w:vSpace="0" w:wrap="auto" w:vAnchor="margin" w:hAnchor="text" w:xAlign="left" w:yAlign="inline"/>
      <w:rPr>
        <w:rFonts w:ascii="Tahoma" w:hAnsi="Tahoma" w:cs="Tahoma"/>
        <w:sz w:val="20"/>
      </w:rPr>
    </w:pPr>
    <w:smartTag w:uri="urn:schemas-microsoft-com:office:smarttags" w:element="place">
      <w:smartTag w:uri="urn:schemas-microsoft-com:office:smarttags" w:element="City">
        <w:r>
          <w:rPr>
            <w:rFonts w:ascii="Tahoma" w:hAnsi="Tahoma" w:cs="Tahoma"/>
            <w:sz w:val="20"/>
          </w:rPr>
          <w:t>lANHAM</w:t>
        </w:r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State">
        <w:r>
          <w:rPr>
            <w:rFonts w:ascii="Tahoma" w:hAnsi="Tahoma" w:cs="Tahoma"/>
            <w:sz w:val="20"/>
          </w:rPr>
          <w:t>md</w:t>
        </w:r>
      </w:smartTag>
      <w:r>
        <w:rPr>
          <w:rFonts w:ascii="Tahoma" w:hAnsi="Tahoma" w:cs="Tahoma"/>
          <w:sz w:val="20"/>
        </w:rPr>
        <w:t xml:space="preserve">  </w:t>
      </w:r>
      <w:smartTag w:uri="urn:schemas-microsoft-com:office:smarttags" w:element="PostalCode">
        <w:r>
          <w:rPr>
            <w:rFonts w:ascii="Tahoma" w:hAnsi="Tahoma" w:cs="Tahoma"/>
            <w:sz w:val="20"/>
          </w:rPr>
          <w:t>20706</w:t>
        </w:r>
      </w:smartTag>
    </w:smartTag>
  </w:p>
  <w:p w14:paraId="53F61716" w14:textId="77777777" w:rsidR="00BD1F96" w:rsidRDefault="00BD1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BDE5C" w14:textId="77777777" w:rsidR="003F6D6A" w:rsidRDefault="003F6D6A">
      <w:r>
        <w:separator/>
      </w:r>
    </w:p>
  </w:footnote>
  <w:footnote w:type="continuationSeparator" w:id="0">
    <w:p w14:paraId="40E5887F" w14:textId="77777777" w:rsidR="003F6D6A" w:rsidRDefault="003F6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A0C4C" w14:textId="77777777" w:rsidR="00BD1F96" w:rsidRPr="000F7FC7" w:rsidRDefault="00BD1F96" w:rsidP="000F7FC7">
    <w:pPr>
      <w:pStyle w:val="Footer"/>
      <w:jc w:val="center"/>
      <w:rPr>
        <w:rFonts w:ascii="Arial" w:hAnsi="Arial" w:cs="Arial"/>
        <w:b/>
        <w:i/>
      </w:rPr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1164D0">
      <w:rPr>
        <w:noProof/>
      </w:rPr>
      <w:t>2</w:t>
    </w:r>
    <w:r>
      <w:fldChar w:fldCharType="end"/>
    </w:r>
    <w:r>
      <w:t xml:space="preserve"> – </w:t>
    </w:r>
    <w:r>
      <w:tab/>
    </w:r>
    <w:r w:rsidRPr="000F7FC7">
      <w:rPr>
        <w:rFonts w:ascii="Arial" w:hAnsi="Arial" w:cs="Arial"/>
        <w:b/>
        <w:i/>
      </w:rPr>
      <w:t>Confidential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4FCA" w14:textId="28E0FBCC" w:rsidR="00BD1F96" w:rsidRDefault="00BD1F96" w:rsidP="00C31A6F">
    <w:pPr>
      <w:pStyle w:val="Header"/>
      <w:ind w:left="1440"/>
    </w:pPr>
    <w:r>
      <w:tab/>
    </w:r>
    <w:r w:rsidR="003A68E3">
      <w:rPr>
        <w:noProof/>
        <w:lang w:eastAsia="en-US" w:bidi="ar-SA"/>
      </w:rPr>
      <w:drawing>
        <wp:inline distT="0" distB="0" distL="0" distR="0" wp14:anchorId="7A79A2BD" wp14:editId="76334B69">
          <wp:extent cx="1971675" cy="933450"/>
          <wp:effectExtent l="0" t="0" r="9525" b="0"/>
          <wp:docPr id="1" name="Picture 1" descr="NBN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N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" w15:restartNumberingAfterBreak="0">
    <w:nsid w:val="173863D9"/>
    <w:multiLevelType w:val="hybridMultilevel"/>
    <w:tmpl w:val="817A873A"/>
    <w:lvl w:ilvl="0" w:tplc="0409000F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2" w15:restartNumberingAfterBreak="0">
    <w:nsid w:val="1F7466E7"/>
    <w:multiLevelType w:val="hybridMultilevel"/>
    <w:tmpl w:val="E1FE4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55667"/>
    <w:multiLevelType w:val="hybridMultilevel"/>
    <w:tmpl w:val="0B342B6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D7243"/>
    <w:multiLevelType w:val="hybridMultilevel"/>
    <w:tmpl w:val="B3AC6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6" w15:restartNumberingAfterBreak="0">
    <w:nsid w:val="463764D8"/>
    <w:multiLevelType w:val="hybridMultilevel"/>
    <w:tmpl w:val="88FA6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654C3"/>
    <w:multiLevelType w:val="hybridMultilevel"/>
    <w:tmpl w:val="45CC39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1C3743"/>
    <w:multiLevelType w:val="hybridMultilevel"/>
    <w:tmpl w:val="2DF6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27"/>
    <w:rsid w:val="00002598"/>
    <w:rsid w:val="000044D4"/>
    <w:rsid w:val="00020EA9"/>
    <w:rsid w:val="000214C7"/>
    <w:rsid w:val="000301ED"/>
    <w:rsid w:val="0004110C"/>
    <w:rsid w:val="0004513E"/>
    <w:rsid w:val="00050CF2"/>
    <w:rsid w:val="0006166D"/>
    <w:rsid w:val="000758DD"/>
    <w:rsid w:val="00094720"/>
    <w:rsid w:val="00094E2D"/>
    <w:rsid w:val="000A582B"/>
    <w:rsid w:val="000E383A"/>
    <w:rsid w:val="000F1E51"/>
    <w:rsid w:val="000F3893"/>
    <w:rsid w:val="000F7FC7"/>
    <w:rsid w:val="00101898"/>
    <w:rsid w:val="001112A3"/>
    <w:rsid w:val="001164D0"/>
    <w:rsid w:val="001211F5"/>
    <w:rsid w:val="001259EE"/>
    <w:rsid w:val="00125C24"/>
    <w:rsid w:val="00133BD8"/>
    <w:rsid w:val="00134E55"/>
    <w:rsid w:val="00183BBC"/>
    <w:rsid w:val="001B11F0"/>
    <w:rsid w:val="001B5E73"/>
    <w:rsid w:val="001E5232"/>
    <w:rsid w:val="001F24AB"/>
    <w:rsid w:val="00221C9D"/>
    <w:rsid w:val="0023167B"/>
    <w:rsid w:val="00234978"/>
    <w:rsid w:val="002533FA"/>
    <w:rsid w:val="00255FC2"/>
    <w:rsid w:val="002662B9"/>
    <w:rsid w:val="00277140"/>
    <w:rsid w:val="00284D2B"/>
    <w:rsid w:val="002C5429"/>
    <w:rsid w:val="002C60AF"/>
    <w:rsid w:val="002D3BE5"/>
    <w:rsid w:val="002E7A67"/>
    <w:rsid w:val="002F34C9"/>
    <w:rsid w:val="00321558"/>
    <w:rsid w:val="003310E7"/>
    <w:rsid w:val="00331B27"/>
    <w:rsid w:val="00345436"/>
    <w:rsid w:val="0034617E"/>
    <w:rsid w:val="00346521"/>
    <w:rsid w:val="00384675"/>
    <w:rsid w:val="0039244A"/>
    <w:rsid w:val="00393040"/>
    <w:rsid w:val="003952B2"/>
    <w:rsid w:val="003A42DE"/>
    <w:rsid w:val="003A5AC2"/>
    <w:rsid w:val="003A68E3"/>
    <w:rsid w:val="003B4A0C"/>
    <w:rsid w:val="003D2B50"/>
    <w:rsid w:val="003F6D6A"/>
    <w:rsid w:val="00406CC9"/>
    <w:rsid w:val="00414363"/>
    <w:rsid w:val="0041590D"/>
    <w:rsid w:val="00433A1C"/>
    <w:rsid w:val="00454900"/>
    <w:rsid w:val="00470F27"/>
    <w:rsid w:val="00473E2C"/>
    <w:rsid w:val="0049078E"/>
    <w:rsid w:val="0049644A"/>
    <w:rsid w:val="004A5E24"/>
    <w:rsid w:val="004B70DF"/>
    <w:rsid w:val="004D1F79"/>
    <w:rsid w:val="004E05DA"/>
    <w:rsid w:val="004E53BC"/>
    <w:rsid w:val="00521F5C"/>
    <w:rsid w:val="00526CAA"/>
    <w:rsid w:val="0054323F"/>
    <w:rsid w:val="005505B1"/>
    <w:rsid w:val="00587074"/>
    <w:rsid w:val="005944C7"/>
    <w:rsid w:val="00597E7D"/>
    <w:rsid w:val="005A1FD3"/>
    <w:rsid w:val="005B1F35"/>
    <w:rsid w:val="00627CFE"/>
    <w:rsid w:val="00636E20"/>
    <w:rsid w:val="0065406C"/>
    <w:rsid w:val="00676A5C"/>
    <w:rsid w:val="0068181E"/>
    <w:rsid w:val="006841C2"/>
    <w:rsid w:val="006858CE"/>
    <w:rsid w:val="00691367"/>
    <w:rsid w:val="00693DBC"/>
    <w:rsid w:val="0069653A"/>
    <w:rsid w:val="006C5C78"/>
    <w:rsid w:val="006D79E0"/>
    <w:rsid w:val="006E2AA3"/>
    <w:rsid w:val="006E5EF0"/>
    <w:rsid w:val="006F1CDB"/>
    <w:rsid w:val="007009F2"/>
    <w:rsid w:val="00726A71"/>
    <w:rsid w:val="00732AA7"/>
    <w:rsid w:val="007425D2"/>
    <w:rsid w:val="00743791"/>
    <w:rsid w:val="00750D11"/>
    <w:rsid w:val="00765052"/>
    <w:rsid w:val="0077440D"/>
    <w:rsid w:val="007A4147"/>
    <w:rsid w:val="007C3131"/>
    <w:rsid w:val="007D6FEC"/>
    <w:rsid w:val="007E6B86"/>
    <w:rsid w:val="007F71E2"/>
    <w:rsid w:val="00814279"/>
    <w:rsid w:val="008145A6"/>
    <w:rsid w:val="00815DE9"/>
    <w:rsid w:val="00817790"/>
    <w:rsid w:val="00817FE2"/>
    <w:rsid w:val="008255B2"/>
    <w:rsid w:val="0083318E"/>
    <w:rsid w:val="00841B5F"/>
    <w:rsid w:val="00844A6F"/>
    <w:rsid w:val="00850950"/>
    <w:rsid w:val="00851403"/>
    <w:rsid w:val="00851879"/>
    <w:rsid w:val="00862832"/>
    <w:rsid w:val="00865F48"/>
    <w:rsid w:val="00883BBF"/>
    <w:rsid w:val="008A14C1"/>
    <w:rsid w:val="008D6546"/>
    <w:rsid w:val="008E2E49"/>
    <w:rsid w:val="008E5395"/>
    <w:rsid w:val="008F26F8"/>
    <w:rsid w:val="008F5E08"/>
    <w:rsid w:val="00903BA5"/>
    <w:rsid w:val="00907DF7"/>
    <w:rsid w:val="0092046E"/>
    <w:rsid w:val="00933A34"/>
    <w:rsid w:val="00936717"/>
    <w:rsid w:val="009622AE"/>
    <w:rsid w:val="00963878"/>
    <w:rsid w:val="0099332F"/>
    <w:rsid w:val="00997A22"/>
    <w:rsid w:val="009A0F9D"/>
    <w:rsid w:val="009C5EC8"/>
    <w:rsid w:val="009F21A0"/>
    <w:rsid w:val="00A06789"/>
    <w:rsid w:val="00A21894"/>
    <w:rsid w:val="00A2600E"/>
    <w:rsid w:val="00A54C59"/>
    <w:rsid w:val="00A83C34"/>
    <w:rsid w:val="00A955B2"/>
    <w:rsid w:val="00B00142"/>
    <w:rsid w:val="00B018CF"/>
    <w:rsid w:val="00B07A58"/>
    <w:rsid w:val="00B23334"/>
    <w:rsid w:val="00B32BC3"/>
    <w:rsid w:val="00B37BFA"/>
    <w:rsid w:val="00B37F77"/>
    <w:rsid w:val="00B54E52"/>
    <w:rsid w:val="00B566B8"/>
    <w:rsid w:val="00B57F59"/>
    <w:rsid w:val="00B76A4A"/>
    <w:rsid w:val="00B860AD"/>
    <w:rsid w:val="00BA759D"/>
    <w:rsid w:val="00BB31EA"/>
    <w:rsid w:val="00BB3667"/>
    <w:rsid w:val="00BB7A1B"/>
    <w:rsid w:val="00BC21DB"/>
    <w:rsid w:val="00BC380C"/>
    <w:rsid w:val="00BD1223"/>
    <w:rsid w:val="00BD1F96"/>
    <w:rsid w:val="00BF3E8E"/>
    <w:rsid w:val="00C028DA"/>
    <w:rsid w:val="00C05221"/>
    <w:rsid w:val="00C12655"/>
    <w:rsid w:val="00C151A1"/>
    <w:rsid w:val="00C305D1"/>
    <w:rsid w:val="00C31A6F"/>
    <w:rsid w:val="00C8756C"/>
    <w:rsid w:val="00CC10B6"/>
    <w:rsid w:val="00CC471F"/>
    <w:rsid w:val="00D0629C"/>
    <w:rsid w:val="00D116D7"/>
    <w:rsid w:val="00D17AD4"/>
    <w:rsid w:val="00D21463"/>
    <w:rsid w:val="00D2557C"/>
    <w:rsid w:val="00D3553C"/>
    <w:rsid w:val="00D63631"/>
    <w:rsid w:val="00D87776"/>
    <w:rsid w:val="00DA2061"/>
    <w:rsid w:val="00DB21CA"/>
    <w:rsid w:val="00DC0BDE"/>
    <w:rsid w:val="00DD7C46"/>
    <w:rsid w:val="00E24D0F"/>
    <w:rsid w:val="00E414C7"/>
    <w:rsid w:val="00E72569"/>
    <w:rsid w:val="00E95264"/>
    <w:rsid w:val="00E96634"/>
    <w:rsid w:val="00EA4E46"/>
    <w:rsid w:val="00EB7026"/>
    <w:rsid w:val="00EB70DF"/>
    <w:rsid w:val="00EC6625"/>
    <w:rsid w:val="00ED2D4E"/>
    <w:rsid w:val="00ED3A9B"/>
    <w:rsid w:val="00EF65E4"/>
    <w:rsid w:val="00F436BC"/>
    <w:rsid w:val="00F50BA5"/>
    <w:rsid w:val="00F63FEA"/>
    <w:rsid w:val="00F92975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1EAA02D1"/>
  <w15:chartTrackingRefBased/>
  <w15:docId w15:val="{FCD70FD9-58F3-4B5E-B090-1E84E477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C7"/>
    <w:rPr>
      <w:lang w:eastAsia="ko-KR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BodyText2">
    <w:name w:val="Body Text 2"/>
    <w:basedOn w:val="Normal"/>
    <w:rsid w:val="00B37BFA"/>
    <w:pPr>
      <w:spacing w:after="120" w:line="480" w:lineRule="auto"/>
    </w:pPr>
  </w:style>
  <w:style w:type="paragraph" w:styleId="NormalWeb">
    <w:name w:val="Normal (Web)"/>
    <w:basedOn w:val="Normal"/>
    <w:rsid w:val="00B37BFA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Hyperlink">
    <w:name w:val="Hyperlink"/>
    <w:rsid w:val="008A14C1"/>
    <w:rPr>
      <w:color w:val="0000FF"/>
      <w:u w:val="single"/>
    </w:rPr>
  </w:style>
  <w:style w:type="paragraph" w:styleId="BalloonText">
    <w:name w:val="Balloon Text"/>
    <w:basedOn w:val="Normal"/>
    <w:semiHidden/>
    <w:rsid w:val="008514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83B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1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7533-497D-4407-A910-CE29821E0D40}"/>
      </w:docPartPr>
      <w:docPartBody>
        <w:p w:rsidR="00000000" w:rsidRDefault="0067193A">
          <w:r w:rsidRPr="00E607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3A"/>
    <w:rsid w:val="006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9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8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RHPS Questionnaire</vt:lpstr>
    </vt:vector>
  </TitlesOfParts>
  <Company>Microsoft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RHPS Questionnaire</dc:title>
  <dc:subject/>
  <dc:creator>lflanner</dc:creator>
  <cp:keywords/>
  <cp:lastModifiedBy>Jason Brockwell</cp:lastModifiedBy>
  <cp:revision>4</cp:revision>
  <cp:lastPrinted>2012-07-26T18:11:00Z</cp:lastPrinted>
  <dcterms:created xsi:type="dcterms:W3CDTF">2015-07-20T15:28:00Z</dcterms:created>
  <dcterms:modified xsi:type="dcterms:W3CDTF">2015-07-20T15:35:00Z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